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8C211A" w:rsidRDefault="00C01E51" w:rsidP="00315285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>
        <w:rPr>
          <w:rFonts w:eastAsia="@Arial Unicode MS"/>
          <w:color w:val="000000"/>
          <w:sz w:val="32"/>
          <w:szCs w:val="32"/>
          <w:u w:val="single"/>
        </w:rPr>
        <w:t>Проект в</w:t>
      </w:r>
      <w:r w:rsidR="001935EE" w:rsidRPr="00315285">
        <w:rPr>
          <w:rFonts w:eastAsia="@Arial Unicode MS"/>
          <w:color w:val="000000"/>
          <w:sz w:val="32"/>
          <w:szCs w:val="32"/>
          <w:u w:val="single"/>
        </w:rPr>
        <w:t>несени</w:t>
      </w:r>
      <w:r>
        <w:rPr>
          <w:rFonts w:eastAsia="@Arial Unicode MS"/>
          <w:color w:val="000000"/>
          <w:sz w:val="32"/>
          <w:szCs w:val="32"/>
          <w:u w:val="single"/>
        </w:rPr>
        <w:t>я</w:t>
      </w:r>
      <w:r w:rsidR="001935EE" w:rsidRPr="00315285">
        <w:rPr>
          <w:rFonts w:eastAsia="@Arial Unicode MS"/>
          <w:color w:val="000000"/>
          <w:sz w:val="32"/>
          <w:szCs w:val="32"/>
          <w:u w:val="single"/>
        </w:rPr>
        <w:t xml:space="preserve"> изменений в </w:t>
      </w:r>
      <w:r w:rsidR="00BF1352">
        <w:rPr>
          <w:rFonts w:eastAsia="@Arial Unicode MS"/>
          <w:color w:val="000000"/>
          <w:sz w:val="32"/>
          <w:szCs w:val="32"/>
          <w:u w:val="single"/>
        </w:rPr>
        <w:t>правила землепользования и застройки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муниципального образования </w:t>
      </w:r>
      <w:proofErr w:type="spellStart"/>
      <w:r w:rsidR="001B005D">
        <w:rPr>
          <w:rFonts w:eastAsia="@Arial Unicode MS"/>
          <w:color w:val="000000"/>
          <w:sz w:val="32"/>
          <w:szCs w:val="32"/>
          <w:u w:val="single"/>
        </w:rPr>
        <w:t>Кинзельски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>й</w:t>
      </w:r>
      <w:proofErr w:type="spellEnd"/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</w:p>
    <w:p w:rsidR="007B2CC9" w:rsidRPr="00315285" w:rsidRDefault="001B005D" w:rsidP="00315285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>района 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Pr="00315285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Default="00315285" w:rsidP="00315285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0423AB">
        <w:rPr>
          <w:rFonts w:eastAsia="Arial Unicode MS"/>
          <w:sz w:val="28"/>
          <w:szCs w:val="28"/>
        </w:rPr>
        <w:t xml:space="preserve">Администрация МО </w:t>
      </w:r>
      <w:proofErr w:type="spellStart"/>
      <w:r w:rsidR="000423AB">
        <w:rPr>
          <w:rFonts w:eastAsia="Arial Unicode MS"/>
          <w:sz w:val="28"/>
          <w:szCs w:val="28"/>
        </w:rPr>
        <w:t>Кинзельский</w:t>
      </w:r>
      <w:proofErr w:type="spellEnd"/>
      <w:r w:rsidR="000423AB">
        <w:rPr>
          <w:rFonts w:eastAsia="Arial Unicode MS"/>
          <w:sz w:val="28"/>
          <w:szCs w:val="28"/>
        </w:rPr>
        <w:t xml:space="preserve"> сельсовет </w:t>
      </w:r>
    </w:p>
    <w:p w:rsidR="000423AB" w:rsidRDefault="000423AB" w:rsidP="00315285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Красногвардейского района Оренбургской области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641B42" w:rsidRDefault="00641B42" w:rsidP="000423AB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423AB">
        <w:rPr>
          <w:rFonts w:eastAsia="Arial Unicode MS"/>
          <w:sz w:val="28"/>
          <w:szCs w:val="28"/>
        </w:rPr>
        <w:t>9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C01E51" w:rsidRDefault="00C01E51" w:rsidP="00C01E51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>
        <w:rPr>
          <w:rFonts w:eastAsia="@Arial Unicode MS"/>
          <w:color w:val="000000"/>
          <w:sz w:val="32"/>
          <w:szCs w:val="32"/>
          <w:u w:val="single"/>
        </w:rPr>
        <w:t>Проект в</w:t>
      </w:r>
      <w:r w:rsidRPr="00315285">
        <w:rPr>
          <w:rFonts w:eastAsia="@Arial Unicode MS"/>
          <w:color w:val="000000"/>
          <w:sz w:val="32"/>
          <w:szCs w:val="32"/>
          <w:u w:val="single"/>
        </w:rPr>
        <w:t>несени</w:t>
      </w:r>
      <w:r>
        <w:rPr>
          <w:rFonts w:eastAsia="@Arial Unicode MS"/>
          <w:color w:val="000000"/>
          <w:sz w:val="32"/>
          <w:szCs w:val="32"/>
          <w:u w:val="single"/>
        </w:rPr>
        <w:t>я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>правила землепользования и застройки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муниципального образования </w:t>
      </w:r>
      <w:proofErr w:type="spellStart"/>
      <w:r>
        <w:rPr>
          <w:rFonts w:eastAsia="@Arial Unicode MS"/>
          <w:color w:val="000000"/>
          <w:sz w:val="32"/>
          <w:szCs w:val="32"/>
          <w:u w:val="single"/>
        </w:rPr>
        <w:t>Кинзельски</w:t>
      </w:r>
      <w:r w:rsidRPr="00315285">
        <w:rPr>
          <w:rFonts w:eastAsia="@Arial Unicode MS"/>
          <w:color w:val="000000"/>
          <w:sz w:val="32"/>
          <w:szCs w:val="32"/>
          <w:u w:val="single"/>
        </w:rPr>
        <w:t>й</w:t>
      </w:r>
      <w:proofErr w:type="spellEnd"/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</w:p>
    <w:p w:rsidR="00C01E51" w:rsidRPr="00315285" w:rsidRDefault="00C01E51" w:rsidP="00C01E51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1935EE">
      <w:pPr>
        <w:ind w:left="-142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P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423AB">
        <w:rPr>
          <w:rFonts w:eastAsia="Arial Unicode MS"/>
          <w:sz w:val="28"/>
          <w:szCs w:val="28"/>
        </w:rPr>
        <w:t>9</w:t>
      </w:r>
      <w:r w:rsidR="00990840">
        <w:rPr>
          <w:rFonts w:eastAsia="Arial Unicode MS"/>
          <w:sz w:val="28"/>
          <w:szCs w:val="28"/>
        </w:rPr>
        <w:t xml:space="preserve"> 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315285" w:rsidRDefault="00F44D8D" w:rsidP="00F44D8D">
      <w:pPr>
        <w:pStyle w:val="2"/>
        <w:jc w:val="center"/>
        <w:rPr>
          <w:rFonts w:eastAsia="Arial Unicode MS"/>
          <w:spacing w:val="-5"/>
        </w:rPr>
      </w:pPr>
      <w:bookmarkStart w:id="1" w:name="_Toc508209066"/>
      <w:r>
        <w:lastRenderedPageBreak/>
        <w:t>Содержание</w:t>
      </w:r>
      <w:bookmarkEnd w:id="1"/>
    </w:p>
    <w:p w:rsidR="00C73484" w:rsidRDefault="00C73484" w:rsidP="00D303BC">
      <w:pPr>
        <w:autoSpaceDE w:val="0"/>
        <w:autoSpaceDN w:val="0"/>
        <w:adjustRightInd w:val="0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b"/>
          </w:pPr>
        </w:p>
        <w:p w:rsidR="00FC6374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508209066" w:history="1">
            <w:r w:rsidR="00FC6374" w:rsidRPr="005F79CD">
              <w:rPr>
                <w:rStyle w:val="afc"/>
                <w:noProof/>
              </w:rPr>
              <w:t>Содержание</w:t>
            </w:r>
            <w:r w:rsidR="00FC6374">
              <w:rPr>
                <w:noProof/>
                <w:webHidden/>
              </w:rPr>
              <w:tab/>
            </w:r>
            <w:r w:rsidR="00FC6374">
              <w:rPr>
                <w:noProof/>
                <w:webHidden/>
              </w:rPr>
              <w:fldChar w:fldCharType="begin"/>
            </w:r>
            <w:r w:rsidR="00FC6374">
              <w:rPr>
                <w:noProof/>
                <w:webHidden/>
              </w:rPr>
              <w:instrText xml:space="preserve"> PAGEREF _Toc508209066 \h </w:instrText>
            </w:r>
            <w:r w:rsidR="00FC6374">
              <w:rPr>
                <w:noProof/>
                <w:webHidden/>
              </w:rPr>
            </w:r>
            <w:r w:rsidR="00FC6374">
              <w:rPr>
                <w:noProof/>
                <w:webHidden/>
              </w:rPr>
              <w:fldChar w:fldCharType="separate"/>
            </w:r>
            <w:r w:rsidR="00FC6374">
              <w:rPr>
                <w:noProof/>
                <w:webHidden/>
              </w:rPr>
              <w:t>3</w:t>
            </w:r>
            <w:r w:rsidR="00FC6374">
              <w:rPr>
                <w:noProof/>
                <w:webHidden/>
              </w:rPr>
              <w:fldChar w:fldCharType="end"/>
            </w:r>
          </w:hyperlink>
        </w:p>
        <w:p w:rsidR="00FC6374" w:rsidRDefault="0051732C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09067" w:history="1">
            <w:r w:rsidR="00FC6374" w:rsidRPr="005F79CD">
              <w:rPr>
                <w:rStyle w:val="afc"/>
                <w:noProof/>
              </w:rPr>
              <w:t xml:space="preserve">1. </w:t>
            </w:r>
            <w:r w:rsidR="00FC6374" w:rsidRPr="005F79CD">
              <w:rPr>
                <w:rStyle w:val="afc"/>
                <w:rFonts w:eastAsia="Arial Unicode MS"/>
                <w:noProof/>
              </w:rPr>
              <w:t>Введение</w:t>
            </w:r>
            <w:r w:rsidR="00FC6374" w:rsidRPr="005F79CD">
              <w:rPr>
                <w:rStyle w:val="afc"/>
                <w:noProof/>
              </w:rPr>
              <w:t>.</w:t>
            </w:r>
            <w:r w:rsidR="00FC6374">
              <w:rPr>
                <w:noProof/>
                <w:webHidden/>
              </w:rPr>
              <w:tab/>
            </w:r>
            <w:r w:rsidR="00FC6374">
              <w:rPr>
                <w:noProof/>
                <w:webHidden/>
              </w:rPr>
              <w:fldChar w:fldCharType="begin"/>
            </w:r>
            <w:r w:rsidR="00FC6374">
              <w:rPr>
                <w:noProof/>
                <w:webHidden/>
              </w:rPr>
              <w:instrText xml:space="preserve"> PAGEREF _Toc508209067 \h </w:instrText>
            </w:r>
            <w:r w:rsidR="00FC6374">
              <w:rPr>
                <w:noProof/>
                <w:webHidden/>
              </w:rPr>
            </w:r>
            <w:r w:rsidR="00FC6374">
              <w:rPr>
                <w:noProof/>
                <w:webHidden/>
              </w:rPr>
              <w:fldChar w:fldCharType="separate"/>
            </w:r>
            <w:r w:rsidR="00FC6374">
              <w:rPr>
                <w:noProof/>
                <w:webHidden/>
              </w:rPr>
              <w:t>4</w:t>
            </w:r>
            <w:r w:rsidR="00FC6374">
              <w:rPr>
                <w:noProof/>
                <w:webHidden/>
              </w:rPr>
              <w:fldChar w:fldCharType="end"/>
            </w:r>
          </w:hyperlink>
        </w:p>
        <w:p w:rsidR="00FC6374" w:rsidRDefault="0051732C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09068" w:history="1">
            <w:r w:rsidR="00FC6374" w:rsidRPr="005F79CD">
              <w:rPr>
                <w:rStyle w:val="afc"/>
                <w:rFonts w:eastAsia="Arial Unicode MS"/>
                <w:noProof/>
              </w:rPr>
              <w:t>2. Причины и цели проведения работ по внесению изменений в правила землепользования и застройки</w:t>
            </w:r>
            <w:r w:rsidR="00FC6374">
              <w:rPr>
                <w:noProof/>
                <w:webHidden/>
              </w:rPr>
              <w:tab/>
            </w:r>
            <w:r w:rsidR="00FC6374">
              <w:rPr>
                <w:noProof/>
                <w:webHidden/>
              </w:rPr>
              <w:fldChar w:fldCharType="begin"/>
            </w:r>
            <w:r w:rsidR="00FC6374">
              <w:rPr>
                <w:noProof/>
                <w:webHidden/>
              </w:rPr>
              <w:instrText xml:space="preserve"> PAGEREF _Toc508209068 \h </w:instrText>
            </w:r>
            <w:r w:rsidR="00FC6374">
              <w:rPr>
                <w:noProof/>
                <w:webHidden/>
              </w:rPr>
            </w:r>
            <w:r w:rsidR="00FC6374">
              <w:rPr>
                <w:noProof/>
                <w:webHidden/>
              </w:rPr>
              <w:fldChar w:fldCharType="separate"/>
            </w:r>
            <w:r w:rsidR="00FC6374">
              <w:rPr>
                <w:noProof/>
                <w:webHidden/>
              </w:rPr>
              <w:t>4</w:t>
            </w:r>
            <w:r w:rsidR="00FC6374">
              <w:rPr>
                <w:noProof/>
                <w:webHidden/>
              </w:rPr>
              <w:fldChar w:fldCharType="end"/>
            </w:r>
          </w:hyperlink>
        </w:p>
        <w:p w:rsidR="00FC6374" w:rsidRDefault="0051732C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09069" w:history="1">
            <w:r w:rsidR="00FC6374" w:rsidRPr="005F79CD">
              <w:rPr>
                <w:rStyle w:val="afc"/>
                <w:rFonts w:eastAsia="Arial Unicode MS"/>
                <w:noProof/>
              </w:rPr>
              <w:t>3. Предложения по внесению изменений в правила землепользования и застройки</w:t>
            </w:r>
            <w:r w:rsidR="00FC6374">
              <w:rPr>
                <w:noProof/>
                <w:webHidden/>
              </w:rPr>
              <w:tab/>
            </w:r>
            <w:r w:rsidR="00FC6374">
              <w:rPr>
                <w:noProof/>
                <w:webHidden/>
              </w:rPr>
              <w:fldChar w:fldCharType="begin"/>
            </w:r>
            <w:r w:rsidR="00FC6374">
              <w:rPr>
                <w:noProof/>
                <w:webHidden/>
              </w:rPr>
              <w:instrText xml:space="preserve"> PAGEREF _Toc508209069 \h </w:instrText>
            </w:r>
            <w:r w:rsidR="00FC6374">
              <w:rPr>
                <w:noProof/>
                <w:webHidden/>
              </w:rPr>
            </w:r>
            <w:r w:rsidR="00FC6374">
              <w:rPr>
                <w:noProof/>
                <w:webHidden/>
              </w:rPr>
              <w:fldChar w:fldCharType="separate"/>
            </w:r>
            <w:r w:rsidR="00FC6374">
              <w:rPr>
                <w:noProof/>
                <w:webHidden/>
              </w:rPr>
              <w:t>5</w:t>
            </w:r>
            <w:r w:rsidR="00FC6374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8C1382" w:rsidRPr="00E629D9" w:rsidRDefault="00E629D9" w:rsidP="00E629D9">
      <w:pPr>
        <w:tabs>
          <w:tab w:val="left" w:pos="7793"/>
        </w:tabs>
        <w:sectPr w:rsidR="008C1382" w:rsidRPr="00E629D9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508209067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r w:rsidR="00F75112" w:rsidRPr="00315285">
        <w:t>.</w:t>
      </w:r>
      <w:bookmarkEnd w:id="2"/>
      <w:bookmarkEnd w:id="3"/>
      <w:bookmarkEnd w:id="4"/>
      <w:bookmarkEnd w:id="5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5E6AC2">
        <w:rPr>
          <w:sz w:val="28"/>
          <w:szCs w:val="28"/>
        </w:rPr>
        <w:t>правила землепользования и застройки</w:t>
      </w:r>
      <w:r w:rsidR="00336E30" w:rsidRPr="00315285">
        <w:rPr>
          <w:sz w:val="28"/>
          <w:szCs w:val="28"/>
        </w:rPr>
        <w:t xml:space="preserve"> муниципального образования</w:t>
      </w:r>
      <w:r w:rsidRPr="00315285">
        <w:rPr>
          <w:sz w:val="28"/>
          <w:szCs w:val="28"/>
        </w:rPr>
        <w:t xml:space="preserve"> </w:t>
      </w:r>
      <w:proofErr w:type="spellStart"/>
      <w:r w:rsidR="00623F25">
        <w:rPr>
          <w:sz w:val="28"/>
          <w:szCs w:val="28"/>
        </w:rPr>
        <w:t>Кинзельский</w:t>
      </w:r>
      <w:proofErr w:type="spellEnd"/>
      <w:r w:rsidR="00730E09" w:rsidRP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623F25">
        <w:rPr>
          <w:sz w:val="28"/>
          <w:szCs w:val="28"/>
        </w:rPr>
        <w:t>Красногвардейского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 xml:space="preserve">, выполняются на основании </w:t>
      </w:r>
      <w:r w:rsidR="00DE7FD2" w:rsidRPr="00D26767">
        <w:rPr>
          <w:sz w:val="28"/>
          <w:szCs w:val="28"/>
        </w:rPr>
        <w:t>Постановления</w:t>
      </w:r>
      <w:r w:rsidR="006C3124" w:rsidRPr="00D26767">
        <w:rPr>
          <w:sz w:val="28"/>
          <w:szCs w:val="28"/>
        </w:rPr>
        <w:t xml:space="preserve"> </w:t>
      </w:r>
      <w:r w:rsidRPr="00D2676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93BDB" w:rsidRPr="00D26767">
        <w:rPr>
          <w:sz w:val="28"/>
          <w:szCs w:val="28"/>
        </w:rPr>
        <w:t>Кинзельский</w:t>
      </w:r>
      <w:proofErr w:type="spellEnd"/>
      <w:r w:rsidR="00B75C79" w:rsidRPr="00D26767">
        <w:rPr>
          <w:sz w:val="28"/>
          <w:szCs w:val="28"/>
        </w:rPr>
        <w:t xml:space="preserve"> </w:t>
      </w:r>
      <w:r w:rsidRPr="00D26767">
        <w:rPr>
          <w:sz w:val="28"/>
          <w:szCs w:val="28"/>
        </w:rPr>
        <w:t xml:space="preserve">сельсовет </w:t>
      </w:r>
      <w:r w:rsidR="00993BDB" w:rsidRPr="00D26767">
        <w:rPr>
          <w:sz w:val="28"/>
          <w:szCs w:val="28"/>
        </w:rPr>
        <w:t>Красногвардейского</w:t>
      </w:r>
      <w:r w:rsidR="00950A03">
        <w:rPr>
          <w:sz w:val="28"/>
          <w:szCs w:val="28"/>
        </w:rPr>
        <w:t xml:space="preserve"> района Оренбургской области</w:t>
      </w:r>
      <w:r w:rsidR="002A72C1">
        <w:rPr>
          <w:sz w:val="28"/>
          <w:szCs w:val="28"/>
        </w:rPr>
        <w:t xml:space="preserve"> </w:t>
      </w:r>
      <w:r w:rsidR="002A72C1" w:rsidRPr="002A72C1">
        <w:rPr>
          <w:sz w:val="28"/>
          <w:szCs w:val="28"/>
          <w:lang w:eastAsia="en-US"/>
        </w:rPr>
        <w:t>№ 72-п</w:t>
      </w:r>
      <w:r w:rsidR="002A72C1" w:rsidRPr="002A72C1">
        <w:rPr>
          <w:sz w:val="28"/>
          <w:szCs w:val="28"/>
        </w:rPr>
        <w:t xml:space="preserve"> от </w:t>
      </w:r>
      <w:r w:rsidR="002A72C1" w:rsidRPr="002A72C1">
        <w:rPr>
          <w:sz w:val="28"/>
          <w:szCs w:val="28"/>
          <w:lang w:eastAsia="en-US"/>
        </w:rPr>
        <w:t>13.06.2019</w:t>
      </w:r>
      <w:r w:rsidR="002A72C1" w:rsidRPr="000F11F1">
        <w:rPr>
          <w:sz w:val="28"/>
          <w:szCs w:val="28"/>
          <w:lang w:eastAsia="en-US"/>
        </w:rPr>
        <w:t xml:space="preserve"> г</w:t>
      </w:r>
      <w:r w:rsidR="00950A03">
        <w:rPr>
          <w:sz w:val="28"/>
          <w:szCs w:val="28"/>
        </w:rPr>
        <w:t xml:space="preserve">: </w:t>
      </w:r>
      <w:r w:rsidR="002E6828" w:rsidRPr="000F11F1">
        <w:rPr>
          <w:sz w:val="28"/>
          <w:szCs w:val="28"/>
        </w:rPr>
        <w:t>«</w:t>
      </w:r>
      <w:r w:rsidR="000F11F1" w:rsidRPr="000F11F1">
        <w:rPr>
          <w:sz w:val="28"/>
          <w:szCs w:val="28"/>
        </w:rPr>
        <w:t xml:space="preserve">О подготовке проекта внесения изменений в «Правила </w:t>
      </w:r>
      <w:bookmarkStart w:id="6" w:name="_GoBack"/>
      <w:bookmarkEnd w:id="6"/>
      <w:r w:rsidR="000F11F1" w:rsidRPr="000F11F1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0F11F1" w:rsidRPr="000F11F1">
        <w:rPr>
          <w:sz w:val="28"/>
          <w:szCs w:val="28"/>
        </w:rPr>
        <w:t>Кинзельский</w:t>
      </w:r>
      <w:proofErr w:type="spellEnd"/>
      <w:r w:rsidR="000F11F1" w:rsidRPr="000F11F1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0F11F1">
        <w:rPr>
          <w:sz w:val="28"/>
          <w:szCs w:val="28"/>
        </w:rPr>
        <w:t>»</w:t>
      </w:r>
      <w:r w:rsidR="002A72C1">
        <w:rPr>
          <w:sz w:val="28"/>
          <w:szCs w:val="28"/>
        </w:rPr>
        <w:t>, утвержденные решением Совета депутатов</w:t>
      </w:r>
      <w:r w:rsidR="006C3124" w:rsidRPr="000F11F1">
        <w:rPr>
          <w:sz w:val="28"/>
          <w:szCs w:val="28"/>
          <w:lang w:eastAsia="en-US"/>
        </w:rPr>
        <w:t xml:space="preserve"> </w:t>
      </w:r>
      <w:r w:rsidR="002A72C1" w:rsidRPr="00315285">
        <w:rPr>
          <w:sz w:val="28"/>
          <w:szCs w:val="28"/>
        </w:rPr>
        <w:t xml:space="preserve">муниципального образования </w:t>
      </w:r>
      <w:proofErr w:type="spellStart"/>
      <w:r w:rsidR="002A72C1">
        <w:rPr>
          <w:sz w:val="28"/>
          <w:szCs w:val="28"/>
        </w:rPr>
        <w:t>Кинзельский</w:t>
      </w:r>
      <w:proofErr w:type="spellEnd"/>
      <w:r w:rsidR="002A72C1" w:rsidRPr="00315285">
        <w:rPr>
          <w:sz w:val="28"/>
          <w:szCs w:val="28"/>
        </w:rPr>
        <w:t xml:space="preserve"> сельсовет</w:t>
      </w:r>
      <w:r w:rsidR="002A72C1">
        <w:rPr>
          <w:sz w:val="28"/>
          <w:szCs w:val="28"/>
        </w:rPr>
        <w:t xml:space="preserve"> Красногвардейского района Оренбургской области</w:t>
      </w:r>
      <w:r w:rsidR="006C3124" w:rsidRPr="000F11F1">
        <w:rPr>
          <w:sz w:val="28"/>
          <w:szCs w:val="28"/>
          <w:lang w:eastAsia="en-US"/>
        </w:rPr>
        <w:t>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правила землепользования и застройки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D43653" w:rsidRPr="00E67E64">
        <w:rPr>
          <w:sz w:val="28"/>
          <w:szCs w:val="28"/>
        </w:rPr>
        <w:t>правила землепользования и застройки</w:t>
      </w:r>
      <w:r w:rsidRPr="00E67E64">
        <w:rPr>
          <w:sz w:val="28"/>
          <w:szCs w:val="28"/>
        </w:rPr>
        <w:t xml:space="preserve"> 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A21F5A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правила землепользования и застройки </w:t>
      </w:r>
      <w:r w:rsidRPr="00E67E64">
        <w:rPr>
          <w:sz w:val="28"/>
          <w:szCs w:val="28"/>
        </w:rPr>
        <w:t xml:space="preserve">муниципального образования </w:t>
      </w:r>
      <w:proofErr w:type="spellStart"/>
      <w:r w:rsidR="00934838">
        <w:rPr>
          <w:sz w:val="28"/>
          <w:szCs w:val="28"/>
        </w:rPr>
        <w:t>Кинзельский</w:t>
      </w:r>
      <w:proofErr w:type="spellEnd"/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</w:t>
      </w:r>
      <w:r w:rsidR="00053B0B" w:rsidRPr="00E67E64">
        <w:rPr>
          <w:sz w:val="28"/>
          <w:szCs w:val="28"/>
        </w:rPr>
        <w:t>и</w:t>
      </w:r>
      <w:r w:rsidRPr="00E67E64">
        <w:rPr>
          <w:sz w:val="28"/>
          <w:szCs w:val="28"/>
        </w:rPr>
        <w:t xml:space="preserve"> разработан</w:t>
      </w:r>
      <w:r w:rsidR="00053B0B" w:rsidRPr="00E67E64">
        <w:rPr>
          <w:sz w:val="28"/>
          <w:szCs w:val="28"/>
        </w:rPr>
        <w:t>ы</w:t>
      </w:r>
      <w:r w:rsidRPr="00E67E64">
        <w:rPr>
          <w:sz w:val="28"/>
          <w:szCs w:val="28"/>
        </w:rPr>
        <w:t xml:space="preserve"> в 201</w:t>
      </w:r>
      <w:r w:rsidR="00C152BC">
        <w:rPr>
          <w:sz w:val="28"/>
          <w:szCs w:val="28"/>
        </w:rPr>
        <w:t>3</w:t>
      </w:r>
      <w:r w:rsidR="00934838">
        <w:rPr>
          <w:sz w:val="28"/>
          <w:szCs w:val="28"/>
        </w:rPr>
        <w:t>г</w:t>
      </w:r>
      <w:r w:rsidRPr="00E67E64">
        <w:rPr>
          <w:sz w:val="28"/>
          <w:szCs w:val="28"/>
        </w:rPr>
        <w:t>. ООО «</w:t>
      </w:r>
      <w:proofErr w:type="spellStart"/>
      <w:r w:rsidRPr="00E67E64">
        <w:rPr>
          <w:sz w:val="28"/>
          <w:szCs w:val="28"/>
        </w:rPr>
        <w:t>Геоград</w:t>
      </w:r>
      <w:proofErr w:type="spellEnd"/>
      <w:r w:rsidRPr="00E67E64">
        <w:rPr>
          <w:sz w:val="28"/>
          <w:szCs w:val="28"/>
        </w:rPr>
        <w:t>», г. Орск, и утвержден</w:t>
      </w:r>
      <w:r w:rsidR="00E67E64" w:rsidRPr="00E67E64">
        <w:rPr>
          <w:sz w:val="28"/>
          <w:szCs w:val="28"/>
        </w:rPr>
        <w:t>ы</w:t>
      </w:r>
      <w:r w:rsidRPr="00E67E64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934838">
        <w:rPr>
          <w:sz w:val="28"/>
          <w:szCs w:val="28"/>
        </w:rPr>
        <w:t>Кинзельский</w:t>
      </w:r>
      <w:proofErr w:type="spellEnd"/>
      <w:r w:rsidRPr="00E67E64">
        <w:rPr>
          <w:sz w:val="28"/>
          <w:szCs w:val="28"/>
        </w:rPr>
        <w:t xml:space="preserve"> сельсовет </w:t>
      </w:r>
      <w:r w:rsidR="00934838"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области</w:t>
      </w:r>
      <w:r w:rsidR="00677AD9" w:rsidRPr="00E67E64">
        <w:rPr>
          <w:sz w:val="28"/>
          <w:szCs w:val="28"/>
        </w:rPr>
        <w:t xml:space="preserve"> </w:t>
      </w:r>
      <w:r w:rsidR="004B1125" w:rsidRPr="00E67E64">
        <w:rPr>
          <w:sz w:val="28"/>
          <w:szCs w:val="28"/>
        </w:rPr>
        <w:t xml:space="preserve">№ </w:t>
      </w:r>
      <w:r w:rsidR="00934838">
        <w:rPr>
          <w:sz w:val="28"/>
          <w:szCs w:val="28"/>
        </w:rPr>
        <w:t xml:space="preserve">30/2 </w:t>
      </w:r>
      <w:r w:rsidR="00677AD9" w:rsidRPr="00E67E64">
        <w:rPr>
          <w:sz w:val="28"/>
          <w:szCs w:val="28"/>
        </w:rPr>
        <w:t>от 1</w:t>
      </w:r>
      <w:r w:rsidR="00934838">
        <w:rPr>
          <w:sz w:val="28"/>
          <w:szCs w:val="28"/>
        </w:rPr>
        <w:t>8</w:t>
      </w:r>
      <w:r w:rsidR="00677AD9" w:rsidRPr="00E67E64">
        <w:rPr>
          <w:sz w:val="28"/>
          <w:szCs w:val="28"/>
        </w:rPr>
        <w:t>.</w:t>
      </w:r>
      <w:r w:rsidR="00934838">
        <w:rPr>
          <w:sz w:val="28"/>
          <w:szCs w:val="28"/>
        </w:rPr>
        <w:t>12</w:t>
      </w:r>
      <w:r w:rsidR="00677AD9" w:rsidRPr="00E67E64">
        <w:rPr>
          <w:sz w:val="28"/>
          <w:szCs w:val="28"/>
        </w:rPr>
        <w:t>.201</w:t>
      </w:r>
      <w:r w:rsidR="00934838">
        <w:rPr>
          <w:sz w:val="28"/>
          <w:szCs w:val="28"/>
        </w:rPr>
        <w:t>3</w:t>
      </w:r>
      <w:r w:rsidR="00677AD9" w:rsidRPr="00E67E64">
        <w:rPr>
          <w:sz w:val="28"/>
          <w:szCs w:val="28"/>
        </w:rPr>
        <w:t>г.</w:t>
      </w:r>
    </w:p>
    <w:p w:rsidR="00E67E64" w:rsidRDefault="00677AD9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 Далее в </w:t>
      </w:r>
      <w:r w:rsidR="004B419F">
        <w:rPr>
          <w:sz w:val="28"/>
          <w:szCs w:val="28"/>
        </w:rPr>
        <w:t xml:space="preserve">2015г. и </w:t>
      </w:r>
      <w:r w:rsidRPr="00E67E64">
        <w:rPr>
          <w:sz w:val="28"/>
          <w:szCs w:val="28"/>
        </w:rPr>
        <w:t xml:space="preserve">2016г. </w:t>
      </w:r>
      <w:r w:rsidR="00AB49FF" w:rsidRPr="00E67E64">
        <w:rPr>
          <w:sz w:val="28"/>
          <w:szCs w:val="28"/>
        </w:rPr>
        <w:t>б</w:t>
      </w:r>
      <w:r w:rsidRPr="00E67E64">
        <w:rPr>
          <w:sz w:val="28"/>
          <w:szCs w:val="28"/>
        </w:rPr>
        <w:t xml:space="preserve">ыли внесены изменения </w:t>
      </w:r>
      <w:r w:rsidR="003B3196" w:rsidRPr="00E67E64">
        <w:rPr>
          <w:sz w:val="28"/>
          <w:szCs w:val="28"/>
        </w:rPr>
        <w:t xml:space="preserve">в </w:t>
      </w:r>
      <w:r w:rsidRPr="00E67E64">
        <w:rPr>
          <w:sz w:val="28"/>
          <w:szCs w:val="28"/>
        </w:rPr>
        <w:t xml:space="preserve">правила землепользования и застройки </w:t>
      </w:r>
      <w:r w:rsidR="003B3196" w:rsidRPr="00E67E64">
        <w:rPr>
          <w:sz w:val="28"/>
          <w:szCs w:val="28"/>
        </w:rPr>
        <w:t>муниципального образования</w:t>
      </w:r>
      <w:r w:rsidR="004500B7">
        <w:rPr>
          <w:sz w:val="28"/>
          <w:szCs w:val="28"/>
        </w:rPr>
        <w:t xml:space="preserve"> </w:t>
      </w:r>
      <w:proofErr w:type="spellStart"/>
      <w:r w:rsidR="004B419F">
        <w:rPr>
          <w:rFonts w:eastAsia="@Arial Unicode MS"/>
          <w:sz w:val="28"/>
          <w:szCs w:val="28"/>
        </w:rPr>
        <w:t>Кинзельский</w:t>
      </w:r>
      <w:proofErr w:type="spellEnd"/>
      <w:r w:rsidR="004500B7">
        <w:rPr>
          <w:rFonts w:eastAsia="@Arial Unicode MS"/>
          <w:sz w:val="28"/>
          <w:szCs w:val="28"/>
        </w:rPr>
        <w:t xml:space="preserve"> </w:t>
      </w:r>
      <w:r w:rsidR="003B3196" w:rsidRPr="00E67E64">
        <w:rPr>
          <w:rFonts w:eastAsia="@Arial Unicode MS"/>
          <w:sz w:val="28"/>
          <w:szCs w:val="28"/>
        </w:rPr>
        <w:t>сельсовет</w:t>
      </w:r>
      <w:r w:rsidR="003B3196" w:rsidRPr="00E67E64">
        <w:rPr>
          <w:sz w:val="28"/>
          <w:szCs w:val="28"/>
        </w:rPr>
        <w:t xml:space="preserve"> </w:t>
      </w:r>
      <w:r w:rsidR="004B419F">
        <w:rPr>
          <w:sz w:val="28"/>
          <w:szCs w:val="28"/>
        </w:rPr>
        <w:t>Красногвардейского</w:t>
      </w:r>
      <w:r w:rsidR="003B3196" w:rsidRPr="00E67E64">
        <w:rPr>
          <w:sz w:val="28"/>
          <w:szCs w:val="28"/>
        </w:rPr>
        <w:t xml:space="preserve"> района</w:t>
      </w:r>
      <w:r w:rsidR="004500B7">
        <w:rPr>
          <w:rFonts w:eastAsia="@Arial Unicode MS"/>
          <w:sz w:val="28"/>
          <w:szCs w:val="28"/>
        </w:rPr>
        <w:t xml:space="preserve"> </w:t>
      </w:r>
      <w:r w:rsidR="002A54E1" w:rsidRPr="00E67E64">
        <w:rPr>
          <w:rFonts w:eastAsia="@Arial Unicode MS"/>
          <w:sz w:val="28"/>
          <w:szCs w:val="28"/>
        </w:rPr>
        <w:t>в част</w:t>
      </w:r>
      <w:r w:rsidR="008029DB">
        <w:rPr>
          <w:rFonts w:eastAsia="@Arial Unicode MS"/>
          <w:sz w:val="28"/>
          <w:szCs w:val="28"/>
        </w:rPr>
        <w:t>и</w:t>
      </w:r>
      <w:r w:rsidR="002A54E1" w:rsidRPr="00E67E64">
        <w:rPr>
          <w:bCs/>
          <w:sz w:val="28"/>
          <w:szCs w:val="28"/>
        </w:rPr>
        <w:t xml:space="preserve"> </w:t>
      </w:r>
      <w:r w:rsidRPr="00E67E64">
        <w:rPr>
          <w:bCs/>
          <w:sz w:val="28"/>
          <w:szCs w:val="28"/>
          <w:lang w:val="en-US"/>
        </w:rPr>
        <w:t>III</w:t>
      </w:r>
      <w:r w:rsidR="008029DB">
        <w:rPr>
          <w:bCs/>
          <w:sz w:val="28"/>
          <w:szCs w:val="28"/>
        </w:rPr>
        <w:t>. Градостроительные регламенты</w:t>
      </w:r>
      <w:r w:rsidR="00E67E64" w:rsidRPr="00E67E64">
        <w:rPr>
          <w:sz w:val="28"/>
          <w:szCs w:val="28"/>
        </w:rPr>
        <w:t xml:space="preserve">.  </w:t>
      </w:r>
    </w:p>
    <w:p w:rsidR="00C4443A" w:rsidRDefault="001A0591" w:rsidP="00C4443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 2017 г</w:t>
      </w:r>
      <w:r w:rsidRPr="00E67E64">
        <w:rPr>
          <w:sz w:val="28"/>
          <w:szCs w:val="28"/>
        </w:rPr>
        <w:t xml:space="preserve"> </w:t>
      </w:r>
      <w:r w:rsidR="0021336C">
        <w:rPr>
          <w:sz w:val="28"/>
          <w:szCs w:val="28"/>
        </w:rPr>
        <w:t xml:space="preserve">ИП </w:t>
      </w:r>
      <w:proofErr w:type="spellStart"/>
      <w:r w:rsidR="0021336C">
        <w:rPr>
          <w:sz w:val="28"/>
          <w:szCs w:val="28"/>
        </w:rPr>
        <w:t>Похлебухин</w:t>
      </w:r>
      <w:proofErr w:type="spellEnd"/>
      <w:r w:rsidR="0021336C">
        <w:rPr>
          <w:sz w:val="28"/>
          <w:szCs w:val="28"/>
        </w:rPr>
        <w:t xml:space="preserve"> А.А, </w:t>
      </w:r>
      <w:r w:rsidRPr="00E67E64">
        <w:rPr>
          <w:sz w:val="28"/>
          <w:szCs w:val="28"/>
        </w:rPr>
        <w:t>были внесены изменения в правила землепользования и застройки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@Arial Unicode MS"/>
          <w:sz w:val="28"/>
          <w:szCs w:val="28"/>
        </w:rPr>
        <w:t>Кинзельский</w:t>
      </w:r>
      <w:proofErr w:type="spellEnd"/>
      <w:r>
        <w:rPr>
          <w:rFonts w:eastAsia="@Arial Unicode MS"/>
          <w:sz w:val="28"/>
          <w:szCs w:val="28"/>
        </w:rPr>
        <w:t xml:space="preserve"> </w:t>
      </w:r>
      <w:r w:rsidRPr="00E67E64">
        <w:rPr>
          <w:rFonts w:eastAsia="@Arial Unicode MS"/>
          <w:sz w:val="28"/>
          <w:szCs w:val="28"/>
        </w:rPr>
        <w:t>сельсовет</w:t>
      </w:r>
      <w:r w:rsidRPr="00E67E6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D03D3B">
        <w:rPr>
          <w:sz w:val="28"/>
          <w:szCs w:val="28"/>
        </w:rPr>
        <w:t xml:space="preserve"> </w:t>
      </w:r>
      <w:r w:rsidRPr="006A65D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proofErr w:type="spellStart"/>
      <w:r>
        <w:rPr>
          <w:rFonts w:eastAsia="@Arial Unicode MS"/>
          <w:color w:val="000000"/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</w:t>
      </w:r>
      <w:r w:rsidRPr="006A65D3">
        <w:rPr>
          <w:sz w:val="28"/>
          <w:szCs w:val="28"/>
        </w:rPr>
        <w:t xml:space="preserve"> района Оренбургской области.</w:t>
      </w:r>
    </w:p>
    <w:p w:rsidR="00D03D3B" w:rsidRDefault="00D03D3B" w:rsidP="00D03D3B">
      <w:pPr>
        <w:spacing w:line="276" w:lineRule="auto"/>
        <w:ind w:firstLine="851"/>
        <w:jc w:val="both"/>
        <w:rPr>
          <w:rFonts w:eastAsia="@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</w:t>
      </w:r>
      <w:r w:rsidRPr="002311F3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 землепользования и застройки</w:t>
      </w:r>
      <w:r w:rsidRPr="002311F3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@Arial Unicode MS"/>
          <w:color w:val="000000"/>
          <w:sz w:val="28"/>
          <w:szCs w:val="28"/>
        </w:rPr>
        <w:t>Кинзельский</w:t>
      </w:r>
      <w:proofErr w:type="spellEnd"/>
      <w:r>
        <w:rPr>
          <w:rFonts w:eastAsia="@Arial Unicode MS"/>
          <w:color w:val="000000"/>
          <w:sz w:val="28"/>
          <w:szCs w:val="28"/>
        </w:rPr>
        <w:t xml:space="preserve"> </w:t>
      </w:r>
      <w:r w:rsidRPr="002311F3">
        <w:rPr>
          <w:rFonts w:eastAsia="@Arial Unicode MS"/>
          <w:color w:val="000000"/>
          <w:sz w:val="28"/>
          <w:szCs w:val="28"/>
        </w:rPr>
        <w:t>сельсовет</w:t>
      </w:r>
      <w:r>
        <w:rPr>
          <w:rFonts w:eastAsia="@Arial Unicode MS"/>
          <w:color w:val="000000"/>
          <w:sz w:val="28"/>
          <w:szCs w:val="28"/>
        </w:rPr>
        <w:t xml:space="preserve"> разработан с учетом ранее внесенных изменений.</w:t>
      </w:r>
    </w:p>
    <w:p w:rsidR="00D03D3B" w:rsidRPr="002311F3" w:rsidRDefault="00D03D3B" w:rsidP="001A0591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7" w:name="_Toc508209068"/>
      <w:bookmarkStart w:id="8" w:name="_Toc477173125"/>
      <w:bookmarkStart w:id="9" w:name="_Toc477173269"/>
      <w:bookmarkStart w:id="10" w:name="_Toc477173295"/>
      <w:bookmarkStart w:id="11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ED5E1E">
        <w:rPr>
          <w:rFonts w:eastAsia="Arial Unicode MS"/>
        </w:rPr>
        <w:t>правила землепользования и застройки</w:t>
      </w:r>
      <w:bookmarkEnd w:id="7"/>
      <w:r w:rsidRPr="00315285">
        <w:rPr>
          <w:rFonts w:eastAsia="@Arial Unicode MS"/>
        </w:rPr>
        <w:t xml:space="preserve"> </w:t>
      </w:r>
      <w:bookmarkEnd w:id="8"/>
      <w:bookmarkEnd w:id="9"/>
      <w:bookmarkEnd w:id="10"/>
    </w:p>
    <w:bookmarkEnd w:id="11"/>
    <w:p w:rsidR="00DD45B2" w:rsidRPr="00C4443A" w:rsidRDefault="00307CFF" w:rsidP="00C4443A">
      <w:pPr>
        <w:pStyle w:val="S0"/>
        <w:rPr>
          <w:lang w:val="ru-RU"/>
        </w:rPr>
      </w:pPr>
      <w:r w:rsidRPr="00E27F56">
        <w:rPr>
          <w:lang w:val="ru-RU"/>
        </w:rPr>
        <w:t>Причиной проведения работ является</w:t>
      </w:r>
      <w:r w:rsidR="00030A07" w:rsidRPr="00E27F56">
        <w:t xml:space="preserve"> </w:t>
      </w:r>
      <w:r w:rsidR="00B33B75" w:rsidRPr="00E27F56">
        <w:rPr>
          <w:lang w:val="ru-RU"/>
        </w:rPr>
        <w:t xml:space="preserve">рассмотрение возможности </w:t>
      </w:r>
      <w:r w:rsidR="00C4443A">
        <w:rPr>
          <w:lang w:val="ru-RU"/>
        </w:rPr>
        <w:t>расширения Зоны кладбищ (СО-4) в соответствии с фактическим размером этой зоны.</w:t>
      </w:r>
    </w:p>
    <w:p w:rsidR="00DD45B2" w:rsidRPr="00E76D5C" w:rsidRDefault="00DD45B2" w:rsidP="00E76D5C">
      <w:pPr>
        <w:pStyle w:val="S0"/>
        <w:rPr>
          <w:lang w:val="ru-RU"/>
        </w:rPr>
      </w:pPr>
    </w:p>
    <w:p w:rsidR="00CD27A4" w:rsidRPr="00530596" w:rsidRDefault="00BD311E" w:rsidP="00530596">
      <w:pPr>
        <w:pStyle w:val="2"/>
        <w:jc w:val="center"/>
      </w:pPr>
      <w:bookmarkStart w:id="12" w:name="_Toc508209069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F544DB">
        <w:rPr>
          <w:rFonts w:eastAsia="Arial Unicode MS"/>
        </w:rPr>
        <w:t>правила землепользования и застройки</w:t>
      </w:r>
      <w:bookmarkEnd w:id="12"/>
      <w:r w:rsidRPr="00315285">
        <w:rPr>
          <w:rFonts w:eastAsia="@Arial Unicode MS"/>
        </w:rPr>
        <w:t xml:space="preserve"> </w:t>
      </w:r>
    </w:p>
    <w:p w:rsidR="00B8296A" w:rsidRPr="00C70928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6C4931">
        <w:rPr>
          <w:rFonts w:ascii="Times New Roman" w:hAnsi="Times New Roman"/>
          <w:i/>
          <w:sz w:val="28"/>
          <w:szCs w:val="28"/>
          <w:u w:val="single"/>
        </w:rPr>
        <w:t>правил землепользования и застройки.</w:t>
      </w:r>
    </w:p>
    <w:p w:rsidR="00494688" w:rsidRPr="00C70928" w:rsidRDefault="00E83BC0" w:rsidP="00C7092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70928">
        <w:rPr>
          <w:rFonts w:ascii="Times New Roman" w:hAnsi="Times New Roman"/>
          <w:sz w:val="28"/>
          <w:szCs w:val="28"/>
        </w:rPr>
        <w:t>П</w:t>
      </w:r>
      <w:r w:rsidR="005170C5" w:rsidRPr="00C70928">
        <w:rPr>
          <w:rFonts w:ascii="Times New Roman" w:hAnsi="Times New Roman"/>
          <w:sz w:val="28"/>
          <w:szCs w:val="28"/>
        </w:rPr>
        <w:t>редлагается внести изменения в следующие</w:t>
      </w:r>
      <w:r w:rsidR="00D03D3B">
        <w:rPr>
          <w:rFonts w:ascii="Times New Roman" w:hAnsi="Times New Roman"/>
          <w:sz w:val="28"/>
          <w:szCs w:val="28"/>
        </w:rPr>
        <w:t xml:space="preserve"> в</w:t>
      </w:r>
      <w:r w:rsidR="005170C5" w:rsidRPr="00C70928">
        <w:rPr>
          <w:rFonts w:ascii="Times New Roman" w:hAnsi="Times New Roman"/>
          <w:sz w:val="28"/>
          <w:szCs w:val="28"/>
        </w:rPr>
        <w:t xml:space="preserve"> </w:t>
      </w:r>
      <w:r w:rsidR="00871A77">
        <w:rPr>
          <w:rFonts w:ascii="Times New Roman" w:hAnsi="Times New Roman"/>
          <w:b/>
          <w:sz w:val="28"/>
          <w:szCs w:val="28"/>
        </w:rPr>
        <w:t>К</w:t>
      </w:r>
      <w:r w:rsidR="00592030" w:rsidRPr="00A90DB6">
        <w:rPr>
          <w:rFonts w:ascii="Times New Roman" w:hAnsi="Times New Roman"/>
          <w:b/>
          <w:sz w:val="28"/>
          <w:szCs w:val="28"/>
        </w:rPr>
        <w:t>арт</w:t>
      </w:r>
      <w:r w:rsidR="00686C61">
        <w:rPr>
          <w:rFonts w:ascii="Times New Roman" w:hAnsi="Times New Roman"/>
          <w:b/>
          <w:sz w:val="28"/>
          <w:szCs w:val="28"/>
        </w:rPr>
        <w:t>у</w:t>
      </w:r>
      <w:r w:rsidR="00592030" w:rsidRPr="00A90DB6">
        <w:rPr>
          <w:rFonts w:ascii="Times New Roman" w:hAnsi="Times New Roman"/>
          <w:b/>
          <w:sz w:val="28"/>
          <w:szCs w:val="28"/>
        </w:rPr>
        <w:t xml:space="preserve"> </w:t>
      </w:r>
      <w:r w:rsidR="00686C61">
        <w:rPr>
          <w:rFonts w:ascii="Times New Roman" w:hAnsi="Times New Roman"/>
          <w:b/>
          <w:sz w:val="28"/>
          <w:szCs w:val="28"/>
        </w:rPr>
        <w:t>градостроительного зонирования</w:t>
      </w:r>
      <w:r w:rsidR="00360C9A" w:rsidRPr="00A90DB6">
        <w:rPr>
          <w:rFonts w:ascii="Times New Roman" w:hAnsi="Times New Roman"/>
          <w:b/>
          <w:sz w:val="28"/>
          <w:szCs w:val="28"/>
        </w:rPr>
        <w:t xml:space="preserve"> </w:t>
      </w:r>
      <w:r w:rsidR="00592030" w:rsidRPr="00A90DB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F7260" w:rsidRPr="00A90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7440" w:rsidRPr="00A90DB6">
        <w:rPr>
          <w:rFonts w:ascii="Times New Roman" w:eastAsia="@Arial Unicode MS" w:hAnsi="Times New Roman"/>
          <w:b/>
          <w:sz w:val="28"/>
          <w:szCs w:val="28"/>
        </w:rPr>
        <w:t>Кинзельский</w:t>
      </w:r>
      <w:proofErr w:type="spellEnd"/>
      <w:r w:rsidR="00907440" w:rsidRPr="00A90DB6">
        <w:rPr>
          <w:rFonts w:ascii="Times New Roman" w:eastAsia="@Arial Unicode MS" w:hAnsi="Times New Roman"/>
          <w:b/>
          <w:sz w:val="28"/>
          <w:szCs w:val="28"/>
        </w:rPr>
        <w:t xml:space="preserve"> сельсовет</w:t>
      </w:r>
      <w:r w:rsidR="00592030" w:rsidRPr="00C70928">
        <w:rPr>
          <w:rFonts w:ascii="Times New Roman" w:hAnsi="Times New Roman"/>
          <w:sz w:val="28"/>
          <w:szCs w:val="28"/>
        </w:rPr>
        <w:t>:</w:t>
      </w:r>
    </w:p>
    <w:p w:rsidR="007E474F" w:rsidRDefault="007E474F" w:rsidP="003275DD">
      <w:pPr>
        <w:jc w:val="both"/>
        <w:rPr>
          <w:sz w:val="28"/>
          <w:szCs w:val="28"/>
        </w:rPr>
      </w:pPr>
    </w:p>
    <w:p w:rsidR="003275DD" w:rsidRDefault="00AB7AB5" w:rsidP="001E07A8">
      <w:pPr>
        <w:pStyle w:val="S0"/>
        <w:rPr>
          <w:lang w:val="ru-RU"/>
        </w:rPr>
      </w:pPr>
      <w:r w:rsidRPr="00D03D3B">
        <w:t xml:space="preserve">1. </w:t>
      </w:r>
      <w:r w:rsidR="00686C61" w:rsidRPr="00D03D3B">
        <w:t xml:space="preserve">Предлагается установить и отобразить территориальную </w:t>
      </w:r>
      <w:r w:rsidR="00C4443A">
        <w:rPr>
          <w:lang w:val="ru-RU"/>
        </w:rPr>
        <w:t>Зоны кладбищ (СО-4)</w:t>
      </w:r>
      <w:r w:rsidR="001E07A8">
        <w:t xml:space="preserve">, </w:t>
      </w:r>
      <w:r w:rsidR="001E07A8" w:rsidRPr="00E27F56">
        <w:t>площадью</w:t>
      </w:r>
      <w:r w:rsidR="00AD09ED">
        <w:rPr>
          <w:lang w:val="ru-RU"/>
        </w:rPr>
        <w:t xml:space="preserve"> </w:t>
      </w:r>
      <w:r w:rsidR="00C4443A">
        <w:rPr>
          <w:lang w:val="ru-RU"/>
        </w:rPr>
        <w:t>7 485</w:t>
      </w:r>
      <w:r w:rsidR="001E07A8" w:rsidRPr="00E27F56">
        <w:rPr>
          <w:lang w:val="ru-RU"/>
        </w:rPr>
        <w:t xml:space="preserve"> </w:t>
      </w:r>
      <w:proofErr w:type="spellStart"/>
      <w:r w:rsidR="00C97702">
        <w:t>кв.м</w:t>
      </w:r>
      <w:proofErr w:type="spellEnd"/>
      <w:r w:rsidR="001E07A8" w:rsidRPr="00E27F56">
        <w:t xml:space="preserve"> (</w:t>
      </w:r>
      <w:r w:rsidR="00C4443A">
        <w:rPr>
          <w:lang w:val="ru-RU"/>
        </w:rPr>
        <w:t>0,75</w:t>
      </w:r>
      <w:r w:rsidR="001E07A8" w:rsidRPr="00E27F56">
        <w:t xml:space="preserve"> га),</w:t>
      </w:r>
      <w:r w:rsidR="00C4443A">
        <w:rPr>
          <w:lang w:val="ru-RU"/>
        </w:rPr>
        <w:t xml:space="preserve"> </w:t>
      </w:r>
      <w:r w:rsidR="005637E7">
        <w:rPr>
          <w:lang w:val="ru-RU"/>
        </w:rPr>
        <w:t xml:space="preserve">в 400 метрах к западу от пос. </w:t>
      </w:r>
      <w:proofErr w:type="gramStart"/>
      <w:r w:rsidR="005637E7">
        <w:rPr>
          <w:lang w:val="ru-RU"/>
        </w:rPr>
        <w:t>Александровка,</w:t>
      </w:r>
      <w:r w:rsidR="00C4443A">
        <w:rPr>
          <w:lang w:val="ru-RU"/>
        </w:rPr>
        <w:t xml:space="preserve"> </w:t>
      </w:r>
      <w:r w:rsidR="001E07A8" w:rsidRPr="00E27F56">
        <w:t xml:space="preserve"> </w:t>
      </w:r>
      <w:r w:rsidR="001E07A8" w:rsidRPr="00E27F56">
        <w:rPr>
          <w:lang w:val="ru-RU"/>
        </w:rPr>
        <w:t>за</w:t>
      </w:r>
      <w:proofErr w:type="gramEnd"/>
      <w:r w:rsidR="001E07A8" w:rsidRPr="00E27F56">
        <w:rPr>
          <w:lang w:val="ru-RU"/>
        </w:rPr>
        <w:t xml:space="preserve"> счет Зоны </w:t>
      </w:r>
      <w:r w:rsidR="00C4443A">
        <w:rPr>
          <w:lang w:val="ru-RU"/>
        </w:rPr>
        <w:t>пастбищ и сенокосов</w:t>
      </w:r>
      <w:r w:rsidR="001E07A8" w:rsidRPr="00E27F56">
        <w:rPr>
          <w:lang w:val="ru-RU"/>
        </w:rPr>
        <w:t xml:space="preserve"> (СХ-2).</w:t>
      </w:r>
    </w:p>
    <w:p w:rsidR="00061C7A" w:rsidRDefault="00061C7A" w:rsidP="00061C7A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C7A" w:rsidRPr="00061C7A" w:rsidRDefault="00061C7A" w:rsidP="00061C7A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70928">
        <w:rPr>
          <w:rFonts w:ascii="Times New Roman" w:hAnsi="Times New Roman"/>
          <w:sz w:val="28"/>
          <w:szCs w:val="28"/>
        </w:rPr>
        <w:t>Предлагается внести изменения в следующие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7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A90DB6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у</w:t>
      </w:r>
      <w:r w:rsidRPr="00A90D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 с особыми условиями территории муниципального</w:t>
      </w:r>
      <w:r w:rsidRPr="00A90DB6">
        <w:rPr>
          <w:rFonts w:ascii="Times New Roman" w:hAnsi="Times New Roman"/>
          <w:b/>
          <w:sz w:val="28"/>
          <w:szCs w:val="28"/>
        </w:rPr>
        <w:t xml:space="preserve"> образования </w:t>
      </w:r>
      <w:proofErr w:type="spellStart"/>
      <w:r w:rsidRPr="00A90DB6">
        <w:rPr>
          <w:rFonts w:ascii="Times New Roman" w:eastAsia="@Arial Unicode MS" w:hAnsi="Times New Roman"/>
          <w:b/>
          <w:sz w:val="28"/>
          <w:szCs w:val="28"/>
        </w:rPr>
        <w:t>Кинзельский</w:t>
      </w:r>
      <w:proofErr w:type="spellEnd"/>
      <w:r w:rsidRPr="00A90DB6">
        <w:rPr>
          <w:rFonts w:ascii="Times New Roman" w:eastAsia="@Arial Unicode MS" w:hAnsi="Times New Roman"/>
          <w:b/>
          <w:sz w:val="28"/>
          <w:szCs w:val="28"/>
        </w:rPr>
        <w:t xml:space="preserve"> сельсовет</w:t>
      </w:r>
      <w:r w:rsidRPr="00C70928">
        <w:rPr>
          <w:rFonts w:ascii="Times New Roman" w:hAnsi="Times New Roman"/>
          <w:sz w:val="28"/>
          <w:szCs w:val="28"/>
        </w:rPr>
        <w:t>:</w:t>
      </w:r>
    </w:p>
    <w:p w:rsidR="00061C7A" w:rsidRPr="001E07A8" w:rsidRDefault="00061C7A" w:rsidP="001E07A8">
      <w:pPr>
        <w:pStyle w:val="S0"/>
        <w:rPr>
          <w:lang w:val="ru-RU"/>
        </w:rPr>
      </w:pPr>
    </w:p>
    <w:p w:rsidR="007E474F" w:rsidRDefault="00061C7A" w:rsidP="007E474F">
      <w:pPr>
        <w:pStyle w:val="S0"/>
      </w:pPr>
      <w:r>
        <w:rPr>
          <w:lang w:val="ru-RU"/>
        </w:rPr>
        <w:t>1</w:t>
      </w:r>
      <w:r w:rsidR="001E07A8">
        <w:rPr>
          <w:lang w:val="ru-RU"/>
        </w:rPr>
        <w:t>.</w:t>
      </w:r>
      <w:r w:rsidR="003275DD" w:rsidRPr="00D03D3B">
        <w:rPr>
          <w:lang w:val="ru-RU"/>
        </w:rPr>
        <w:t xml:space="preserve"> </w:t>
      </w:r>
      <w:r w:rsidR="007E474F" w:rsidRPr="00D03D3B">
        <w:t xml:space="preserve">Предлагается </w:t>
      </w:r>
      <w:r w:rsidR="00C4443A">
        <w:rPr>
          <w:lang w:val="ru-RU"/>
        </w:rPr>
        <w:t>установить</w:t>
      </w:r>
      <w:r w:rsidR="007E474F" w:rsidRPr="00D03D3B">
        <w:t xml:space="preserve"> и отобразить санитарно-защитн</w:t>
      </w:r>
      <w:proofErr w:type="spellStart"/>
      <w:r w:rsidR="00006EF9">
        <w:rPr>
          <w:lang w:val="ru-RU"/>
        </w:rPr>
        <w:t>ую</w:t>
      </w:r>
      <w:proofErr w:type="spellEnd"/>
      <w:r w:rsidR="007E474F" w:rsidRPr="00D03D3B">
        <w:t xml:space="preserve"> зон</w:t>
      </w:r>
      <w:r w:rsidR="00006EF9">
        <w:rPr>
          <w:lang w:val="ru-RU"/>
        </w:rPr>
        <w:t>у</w:t>
      </w:r>
      <w:r w:rsidR="007E474F" w:rsidRPr="00D03D3B">
        <w:t xml:space="preserve"> </w:t>
      </w:r>
      <w:r w:rsidR="00C4443A">
        <w:rPr>
          <w:lang w:val="ru-RU"/>
        </w:rPr>
        <w:t>от расширяемой Зоны кладбища – 50 м. в соответствии с фактическим размером этой зоны.</w:t>
      </w:r>
    </w:p>
    <w:p w:rsidR="00A16949" w:rsidRPr="002B42C2" w:rsidRDefault="00A16949" w:rsidP="00C958E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4443A" w:rsidRPr="005637E7" w:rsidRDefault="00C4443A" w:rsidP="005637E7">
      <w:pPr>
        <w:pStyle w:val="31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C70928">
        <w:rPr>
          <w:rFonts w:ascii="Times New Roman" w:hAnsi="Times New Roman"/>
          <w:sz w:val="28"/>
          <w:szCs w:val="28"/>
        </w:rPr>
        <w:t>Предлагается внести изменения в следующие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70928">
        <w:rPr>
          <w:rFonts w:ascii="Times New Roman" w:hAnsi="Times New Roman"/>
          <w:sz w:val="28"/>
          <w:szCs w:val="28"/>
        </w:rPr>
        <w:t xml:space="preserve"> </w:t>
      </w:r>
      <w:r w:rsidR="005637E7" w:rsidRPr="005637E7">
        <w:rPr>
          <w:rFonts w:ascii="Times New Roman" w:hAnsi="Times New Roman"/>
          <w:b/>
          <w:sz w:val="28"/>
          <w:szCs w:val="28"/>
        </w:rPr>
        <w:t>Карт</w:t>
      </w:r>
      <w:r w:rsidR="005637E7">
        <w:rPr>
          <w:rFonts w:ascii="Times New Roman" w:hAnsi="Times New Roman"/>
          <w:b/>
          <w:sz w:val="28"/>
          <w:szCs w:val="28"/>
        </w:rPr>
        <w:t xml:space="preserve">у </w:t>
      </w:r>
      <w:r w:rsidR="005637E7" w:rsidRPr="005637E7">
        <w:rPr>
          <w:rFonts w:ascii="Times New Roman" w:hAnsi="Times New Roman"/>
          <w:b/>
          <w:sz w:val="28"/>
          <w:szCs w:val="28"/>
        </w:rPr>
        <w:t xml:space="preserve">градостроительного </w:t>
      </w:r>
      <w:proofErr w:type="gramStart"/>
      <w:r w:rsidR="005637E7" w:rsidRPr="005637E7">
        <w:rPr>
          <w:rFonts w:ascii="Times New Roman" w:hAnsi="Times New Roman"/>
          <w:b/>
          <w:sz w:val="28"/>
          <w:szCs w:val="28"/>
        </w:rPr>
        <w:t>з</w:t>
      </w:r>
      <w:r w:rsidR="005637E7">
        <w:rPr>
          <w:rFonts w:ascii="Times New Roman" w:hAnsi="Times New Roman"/>
          <w:b/>
          <w:sz w:val="28"/>
          <w:szCs w:val="28"/>
        </w:rPr>
        <w:t>онирования  населённых</w:t>
      </w:r>
      <w:proofErr w:type="gramEnd"/>
      <w:r w:rsidR="005637E7">
        <w:rPr>
          <w:rFonts w:ascii="Times New Roman" w:hAnsi="Times New Roman"/>
          <w:b/>
          <w:sz w:val="28"/>
          <w:szCs w:val="28"/>
        </w:rPr>
        <w:t xml:space="preserve"> пунктов </w:t>
      </w:r>
      <w:r w:rsidR="005637E7" w:rsidRPr="005637E7">
        <w:rPr>
          <w:rFonts w:ascii="Times New Roman" w:hAnsi="Times New Roman"/>
          <w:b/>
          <w:sz w:val="28"/>
          <w:szCs w:val="28"/>
        </w:rPr>
        <w:t xml:space="preserve">с.  </w:t>
      </w:r>
      <w:proofErr w:type="spellStart"/>
      <w:r w:rsidR="005637E7" w:rsidRPr="005637E7">
        <w:rPr>
          <w:rFonts w:ascii="Times New Roman" w:hAnsi="Times New Roman"/>
          <w:b/>
          <w:sz w:val="28"/>
          <w:szCs w:val="28"/>
        </w:rPr>
        <w:t>Кинзелька</w:t>
      </w:r>
      <w:proofErr w:type="spellEnd"/>
      <w:r w:rsidR="005637E7" w:rsidRPr="005637E7">
        <w:rPr>
          <w:rFonts w:ascii="Times New Roman" w:hAnsi="Times New Roman"/>
          <w:b/>
          <w:sz w:val="28"/>
          <w:szCs w:val="28"/>
        </w:rPr>
        <w:t>, с. Вознесенка, пос. Степной, пос. Александровка</w:t>
      </w:r>
      <w:r w:rsidRPr="00C70928">
        <w:rPr>
          <w:rFonts w:ascii="Times New Roman" w:hAnsi="Times New Roman"/>
          <w:sz w:val="28"/>
          <w:szCs w:val="28"/>
        </w:rPr>
        <w:t>:</w:t>
      </w:r>
    </w:p>
    <w:p w:rsidR="00C4443A" w:rsidRDefault="00C4443A" w:rsidP="00C4443A">
      <w:pPr>
        <w:jc w:val="both"/>
        <w:rPr>
          <w:sz w:val="28"/>
          <w:szCs w:val="28"/>
        </w:rPr>
      </w:pPr>
    </w:p>
    <w:p w:rsidR="005637E7" w:rsidRDefault="005637E7" w:rsidP="005637E7">
      <w:pPr>
        <w:pStyle w:val="S0"/>
        <w:rPr>
          <w:lang w:val="ru-RU"/>
        </w:rPr>
      </w:pPr>
      <w:r w:rsidRPr="00D03D3B">
        <w:t xml:space="preserve">1. Предлагается установить и отобразить территориальную </w:t>
      </w:r>
      <w:r>
        <w:rPr>
          <w:lang w:val="ru-RU"/>
        </w:rPr>
        <w:t>Зоны кладбищ (СО-4)</w:t>
      </w:r>
      <w:r>
        <w:t xml:space="preserve">, </w:t>
      </w:r>
      <w:r w:rsidRPr="00E27F56">
        <w:t>площадью</w:t>
      </w:r>
      <w:r>
        <w:rPr>
          <w:lang w:val="ru-RU"/>
        </w:rPr>
        <w:t xml:space="preserve"> 7 485</w:t>
      </w:r>
      <w:r w:rsidRPr="00E27F56">
        <w:rPr>
          <w:lang w:val="ru-RU"/>
        </w:rPr>
        <w:t xml:space="preserve"> </w:t>
      </w:r>
      <w:proofErr w:type="spellStart"/>
      <w:r>
        <w:t>кв.м</w:t>
      </w:r>
      <w:proofErr w:type="spellEnd"/>
      <w:r w:rsidRPr="00E27F56">
        <w:t xml:space="preserve"> (</w:t>
      </w:r>
      <w:r>
        <w:rPr>
          <w:lang w:val="ru-RU"/>
        </w:rPr>
        <w:t>0,75</w:t>
      </w:r>
      <w:r w:rsidRPr="00E27F56">
        <w:t xml:space="preserve"> га),</w:t>
      </w:r>
      <w:r>
        <w:rPr>
          <w:lang w:val="ru-RU"/>
        </w:rPr>
        <w:t xml:space="preserve"> в 400 метрах к западу от пос. </w:t>
      </w:r>
      <w:proofErr w:type="gramStart"/>
      <w:r>
        <w:rPr>
          <w:lang w:val="ru-RU"/>
        </w:rPr>
        <w:t xml:space="preserve">Александровка, </w:t>
      </w:r>
      <w:r w:rsidRPr="00E27F56">
        <w:t xml:space="preserve"> </w:t>
      </w:r>
      <w:r w:rsidRPr="00E27F56">
        <w:rPr>
          <w:lang w:val="ru-RU"/>
        </w:rPr>
        <w:t>за</w:t>
      </w:r>
      <w:proofErr w:type="gramEnd"/>
      <w:r w:rsidRPr="00E27F56">
        <w:rPr>
          <w:lang w:val="ru-RU"/>
        </w:rPr>
        <w:t xml:space="preserve"> счет Зоны </w:t>
      </w:r>
      <w:r>
        <w:rPr>
          <w:lang w:val="ru-RU"/>
        </w:rPr>
        <w:t>пастбищ и сенокосов</w:t>
      </w:r>
      <w:r w:rsidRPr="00E27F56">
        <w:rPr>
          <w:lang w:val="ru-RU"/>
        </w:rPr>
        <w:t xml:space="preserve"> (СХ-2).</w:t>
      </w:r>
    </w:p>
    <w:p w:rsidR="00C4443A" w:rsidRDefault="00C4443A" w:rsidP="00C4443A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4443A" w:rsidRPr="00061C7A" w:rsidRDefault="00C4443A" w:rsidP="00C4443A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70928">
        <w:rPr>
          <w:rFonts w:ascii="Times New Roman" w:hAnsi="Times New Roman"/>
          <w:sz w:val="28"/>
          <w:szCs w:val="28"/>
        </w:rPr>
        <w:t>Предлагается внести изменения в следующие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7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A90DB6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у</w:t>
      </w:r>
      <w:r w:rsidRPr="00A90D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зон с особыми условиями территории </w:t>
      </w:r>
      <w:r w:rsidR="005637E7">
        <w:rPr>
          <w:rFonts w:ascii="Times New Roman" w:hAnsi="Times New Roman"/>
          <w:b/>
          <w:sz w:val="28"/>
          <w:szCs w:val="28"/>
        </w:rPr>
        <w:t xml:space="preserve">населённых пунктов </w:t>
      </w:r>
      <w:r w:rsidR="005637E7" w:rsidRPr="005637E7">
        <w:rPr>
          <w:rFonts w:ascii="Times New Roman" w:hAnsi="Times New Roman"/>
          <w:b/>
          <w:sz w:val="28"/>
          <w:szCs w:val="28"/>
        </w:rPr>
        <w:t xml:space="preserve">с.  </w:t>
      </w:r>
      <w:proofErr w:type="spellStart"/>
      <w:r w:rsidR="005637E7" w:rsidRPr="005637E7">
        <w:rPr>
          <w:rFonts w:ascii="Times New Roman" w:hAnsi="Times New Roman"/>
          <w:b/>
          <w:sz w:val="28"/>
          <w:szCs w:val="28"/>
        </w:rPr>
        <w:t>Кинзелька</w:t>
      </w:r>
      <w:proofErr w:type="spellEnd"/>
      <w:r w:rsidR="005637E7" w:rsidRPr="005637E7">
        <w:rPr>
          <w:rFonts w:ascii="Times New Roman" w:hAnsi="Times New Roman"/>
          <w:b/>
          <w:sz w:val="28"/>
          <w:szCs w:val="28"/>
        </w:rPr>
        <w:t>, с. Вознесенка, пос. Степной, пос. Александровка</w:t>
      </w:r>
      <w:r w:rsidRPr="00C70928">
        <w:rPr>
          <w:rFonts w:ascii="Times New Roman" w:hAnsi="Times New Roman"/>
          <w:sz w:val="28"/>
          <w:szCs w:val="28"/>
        </w:rPr>
        <w:t>:</w:t>
      </w:r>
    </w:p>
    <w:p w:rsidR="00C4443A" w:rsidRPr="001E07A8" w:rsidRDefault="00C4443A" w:rsidP="00C4443A">
      <w:pPr>
        <w:pStyle w:val="S0"/>
        <w:rPr>
          <w:lang w:val="ru-RU"/>
        </w:rPr>
      </w:pPr>
    </w:p>
    <w:p w:rsidR="00C4443A" w:rsidRDefault="00C4443A" w:rsidP="00C4443A">
      <w:pPr>
        <w:pStyle w:val="S0"/>
      </w:pPr>
      <w:r>
        <w:rPr>
          <w:lang w:val="ru-RU"/>
        </w:rPr>
        <w:t>1.</w:t>
      </w:r>
      <w:r w:rsidRPr="00D03D3B">
        <w:rPr>
          <w:lang w:val="ru-RU"/>
        </w:rPr>
        <w:t xml:space="preserve"> </w:t>
      </w:r>
      <w:r w:rsidRPr="00D03D3B">
        <w:t xml:space="preserve">Предлагается </w:t>
      </w:r>
      <w:r>
        <w:rPr>
          <w:lang w:val="ru-RU"/>
        </w:rPr>
        <w:t>установить</w:t>
      </w:r>
      <w:r w:rsidRPr="00D03D3B">
        <w:t xml:space="preserve"> и отобразить санитарно-защитн</w:t>
      </w:r>
      <w:r>
        <w:rPr>
          <w:lang w:val="ru-RU"/>
        </w:rPr>
        <w:t>ую</w:t>
      </w:r>
      <w:r w:rsidRPr="00D03D3B">
        <w:t xml:space="preserve"> зон</w:t>
      </w:r>
      <w:r>
        <w:rPr>
          <w:lang w:val="ru-RU"/>
        </w:rPr>
        <w:t>у</w:t>
      </w:r>
      <w:r w:rsidRPr="00D03D3B">
        <w:t xml:space="preserve"> </w:t>
      </w:r>
      <w:r>
        <w:rPr>
          <w:lang w:val="ru-RU"/>
        </w:rPr>
        <w:t>от расширяемой Зоны кладбища – 50 м. в соответствии с фактическим размером этой зоны.</w:t>
      </w:r>
    </w:p>
    <w:p w:rsidR="00144A09" w:rsidRDefault="00144A09" w:rsidP="00392C29">
      <w:pPr>
        <w:pStyle w:val="31"/>
        <w:jc w:val="center"/>
        <w:rPr>
          <w:rFonts w:ascii="Times New Roman" w:hAnsi="Times New Roman"/>
          <w:i/>
          <w:sz w:val="28"/>
          <w:szCs w:val="28"/>
          <w:u w:val="single"/>
          <w:lang w:val="x-none"/>
        </w:rPr>
      </w:pPr>
    </w:p>
    <w:p w:rsidR="002A72C1" w:rsidRPr="00C4443A" w:rsidRDefault="002A72C1" w:rsidP="00392C29">
      <w:pPr>
        <w:pStyle w:val="31"/>
        <w:jc w:val="center"/>
        <w:rPr>
          <w:rFonts w:ascii="Times New Roman" w:hAnsi="Times New Roman"/>
          <w:i/>
          <w:sz w:val="28"/>
          <w:szCs w:val="28"/>
          <w:u w:val="single"/>
          <w:lang w:val="x-none"/>
        </w:rPr>
      </w:pPr>
    </w:p>
    <w:p w:rsidR="007F20AA" w:rsidRPr="00C70928" w:rsidRDefault="007F20AA" w:rsidP="00392C29">
      <w:pPr>
        <w:pStyle w:val="3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Предложения по внесению изменений в текстовую часть </w:t>
      </w:r>
      <w:r w:rsidR="0021414D">
        <w:rPr>
          <w:rFonts w:ascii="Times New Roman" w:hAnsi="Times New Roman"/>
          <w:i/>
          <w:sz w:val="28"/>
          <w:szCs w:val="28"/>
          <w:u w:val="single"/>
        </w:rPr>
        <w:t>правил землепользования и застройки</w:t>
      </w:r>
    </w:p>
    <w:p w:rsidR="00C32CF3" w:rsidRPr="00591EAF" w:rsidRDefault="00591EAF" w:rsidP="002C34DD">
      <w:pPr>
        <w:pStyle w:val="S0"/>
        <w:rPr>
          <w:lang w:val="ru-RU"/>
        </w:rPr>
        <w:sectPr w:rsidR="00C32CF3" w:rsidRPr="00591EAF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  <w:r>
        <w:rPr>
          <w:lang w:val="ru-RU"/>
        </w:rPr>
        <w:t xml:space="preserve">Текстовая часть правил землепользования и застройки </w:t>
      </w:r>
      <w:r w:rsidRPr="00315285">
        <w:t xml:space="preserve">муниципального образования </w:t>
      </w:r>
      <w:proofErr w:type="spellStart"/>
      <w:r>
        <w:t>Кинзельский</w:t>
      </w:r>
      <w:proofErr w:type="spellEnd"/>
      <w:r w:rsidRPr="00315285">
        <w:t xml:space="preserve"> сельсовет</w:t>
      </w:r>
      <w:r>
        <w:t xml:space="preserve"> </w:t>
      </w:r>
      <w:r w:rsidR="0072422F">
        <w:rPr>
          <w:lang w:val="ru-RU"/>
        </w:rPr>
        <w:t>не требует внесения изменений</w:t>
      </w:r>
      <w:r w:rsidR="00B16238">
        <w:rPr>
          <w:lang w:val="ru-RU"/>
        </w:rPr>
        <w:t>.</w:t>
      </w: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2C" w:rsidRDefault="0051732C" w:rsidP="00E476C9">
      <w:r>
        <w:separator/>
      </w:r>
    </w:p>
  </w:endnote>
  <w:endnote w:type="continuationSeparator" w:id="0">
    <w:p w:rsidR="0051732C" w:rsidRDefault="0051732C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2C" w:rsidRDefault="0051732C" w:rsidP="00E476C9">
      <w:r>
        <w:separator/>
      </w:r>
    </w:p>
  </w:footnote>
  <w:footnote w:type="continuationSeparator" w:id="0">
    <w:p w:rsidR="0051732C" w:rsidRDefault="0051732C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A20558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192B00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 w:rsidR="00E13150"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2A72C1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E13150" w:rsidRDefault="00E13150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6E5" w:rsidRPr="00A036E5" w:rsidRDefault="00A036E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707CC" w:rsidRPr="004707CC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4111" w:rsidRPr="00A036E5" w:rsidRDefault="00C01E51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Проект в</w:t>
                                  </w:r>
                                  <w:r w:rsidR="004707CC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несени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="004707CC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изменений в </w:t>
                                  </w:r>
                                  <w:r w:rsidR="00331124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пр</w:t>
                                  </w:r>
                                  <w:r w:rsidR="002C34D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авила </w:t>
                                  </w:r>
                                  <w:r w:rsidR="00331124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землепользования и застройки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proofErr w:type="spellStart"/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Кинзельский</w:t>
                                  </w:r>
                                  <w:proofErr w:type="spellEnd"/>
                                  <w:r w:rsidR="00A036E5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Красногвардейского</w:t>
                                  </w:r>
                                  <w:r w:rsidR="004707CC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3150" w:rsidRPr="00EF4CF6" w:rsidRDefault="00E13150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0423AB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1379F6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  <w:r w:rsidR="002C34DD">
                                            <w:t xml:space="preserve"> </w:t>
                                          </w:r>
                                          <w:r>
                                            <w:t>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0423AB" w:rsidRDefault="00A036E5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0423AB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0423AB" w:rsidRPr="000423AB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 w:rsidR="000423AB" w:rsidRPr="000423AB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 w:rsidR="002C34DD"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192B00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 w:rsidR="00E13150"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2A72C1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E13150" w:rsidRDefault="00E13150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E13150" w:rsidRDefault="00E13150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A036E5" w:rsidRPr="00A036E5" w:rsidRDefault="00A036E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707CC" w:rsidRPr="004707CC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044111" w:rsidRPr="00A036E5" w:rsidRDefault="00C01E51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Проект в</w:t>
                            </w:r>
                            <w:r w:rsidR="004707CC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несени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я</w:t>
                            </w:r>
                            <w:r w:rsidR="004707CC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изменений в </w:t>
                            </w:r>
                            <w:r w:rsidR="00331124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пр</w:t>
                            </w:r>
                            <w:r w:rsidR="002C34D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авила </w:t>
                            </w:r>
                            <w:r w:rsidR="00331124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землепользования и застройки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Кинзельский</w:t>
                            </w:r>
                            <w:proofErr w:type="spellEnd"/>
                            <w:r w:rsidR="00A036E5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Красногвардейского</w:t>
                            </w:r>
                            <w:r w:rsidR="004707CC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E13150" w:rsidRDefault="00E13150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150" w:rsidRPr="00EF4CF6" w:rsidRDefault="00E13150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0423AB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Pr="001379F6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="002C34DD">
                                      <w:t xml:space="preserve"> </w:t>
                                    </w:r>
                                    <w:r>
                                      <w:t>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E13150" w:rsidRPr="000423AB" w:rsidRDefault="00A036E5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 w:rsidRPr="000423AB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423AB" w:rsidRPr="000423AB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Мангушева</w:t>
                                    </w:r>
                                    <w:proofErr w:type="spellEnd"/>
                                    <w:r w:rsidR="000423AB" w:rsidRPr="000423AB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 w:rsidR="002C34DD"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A20558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192B00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 w:rsidR="00E13150"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2A72C1">
                                    <w:rPr>
                                      <w:sz w:val="22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13150" w:rsidRPr="000F660B" w:rsidRDefault="00E13150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0423AB">
                                  <w:rPr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E13150" w:rsidRPr="00711B9C" w:rsidRDefault="00E13150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E13150" w:rsidRDefault="00E13150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E13150" w:rsidRDefault="00192B00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 w:rsidR="00E13150"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2A72C1">
                              <w:rPr>
                                <w:sz w:val="2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E13150" w:rsidRDefault="00E13150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E13150" w:rsidRPr="000F660B" w:rsidRDefault="00E13150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 w:rsidR="000423AB"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E13150" w:rsidRPr="00711B9C" w:rsidRDefault="00E13150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E13150" w:rsidRDefault="00E13150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E131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F523AA7"/>
    <w:multiLevelType w:val="hybridMultilevel"/>
    <w:tmpl w:val="E61C4696"/>
    <w:lvl w:ilvl="0" w:tplc="4B6609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556"/>
    <w:multiLevelType w:val="hybridMultilevel"/>
    <w:tmpl w:val="E02466CC"/>
    <w:lvl w:ilvl="0" w:tplc="1122A3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584B83"/>
    <w:multiLevelType w:val="hybridMultilevel"/>
    <w:tmpl w:val="96B29C7A"/>
    <w:lvl w:ilvl="0" w:tplc="B900B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AF3"/>
    <w:rsid w:val="0000316C"/>
    <w:rsid w:val="000034CD"/>
    <w:rsid w:val="000043F5"/>
    <w:rsid w:val="00004DE0"/>
    <w:rsid w:val="00005709"/>
    <w:rsid w:val="00006EF9"/>
    <w:rsid w:val="0000763A"/>
    <w:rsid w:val="00010F37"/>
    <w:rsid w:val="00012FB4"/>
    <w:rsid w:val="0001344D"/>
    <w:rsid w:val="00017155"/>
    <w:rsid w:val="000172AA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A07"/>
    <w:rsid w:val="00030B8A"/>
    <w:rsid w:val="0003190E"/>
    <w:rsid w:val="0003203B"/>
    <w:rsid w:val="0003474C"/>
    <w:rsid w:val="00034AB0"/>
    <w:rsid w:val="000352FD"/>
    <w:rsid w:val="00035471"/>
    <w:rsid w:val="00036568"/>
    <w:rsid w:val="0004082C"/>
    <w:rsid w:val="0004090A"/>
    <w:rsid w:val="0004198C"/>
    <w:rsid w:val="00041A42"/>
    <w:rsid w:val="00041BF1"/>
    <w:rsid w:val="000423AB"/>
    <w:rsid w:val="00044111"/>
    <w:rsid w:val="00044EC0"/>
    <w:rsid w:val="000452ED"/>
    <w:rsid w:val="00045EAE"/>
    <w:rsid w:val="000468F2"/>
    <w:rsid w:val="00050E2A"/>
    <w:rsid w:val="00052C73"/>
    <w:rsid w:val="00053B0B"/>
    <w:rsid w:val="00054145"/>
    <w:rsid w:val="00054456"/>
    <w:rsid w:val="00054936"/>
    <w:rsid w:val="00054EDE"/>
    <w:rsid w:val="00056444"/>
    <w:rsid w:val="00056DAA"/>
    <w:rsid w:val="00061C7A"/>
    <w:rsid w:val="00061FDD"/>
    <w:rsid w:val="000625CE"/>
    <w:rsid w:val="00062CF7"/>
    <w:rsid w:val="00064CC0"/>
    <w:rsid w:val="000661FA"/>
    <w:rsid w:val="000668D9"/>
    <w:rsid w:val="00066929"/>
    <w:rsid w:val="000673B8"/>
    <w:rsid w:val="00070D7C"/>
    <w:rsid w:val="00070FE8"/>
    <w:rsid w:val="00075EEC"/>
    <w:rsid w:val="00076071"/>
    <w:rsid w:val="00076812"/>
    <w:rsid w:val="000775C7"/>
    <w:rsid w:val="000806EF"/>
    <w:rsid w:val="00081220"/>
    <w:rsid w:val="0008466A"/>
    <w:rsid w:val="0008555D"/>
    <w:rsid w:val="00085943"/>
    <w:rsid w:val="000917B3"/>
    <w:rsid w:val="00091956"/>
    <w:rsid w:val="000919BA"/>
    <w:rsid w:val="00094007"/>
    <w:rsid w:val="0009437B"/>
    <w:rsid w:val="0009602A"/>
    <w:rsid w:val="0009726B"/>
    <w:rsid w:val="000A277A"/>
    <w:rsid w:val="000A4910"/>
    <w:rsid w:val="000A69BA"/>
    <w:rsid w:val="000A7A43"/>
    <w:rsid w:val="000B1ED4"/>
    <w:rsid w:val="000B25D1"/>
    <w:rsid w:val="000B5638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0DB3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48E"/>
    <w:rsid w:val="000E79D1"/>
    <w:rsid w:val="000F0386"/>
    <w:rsid w:val="000F0769"/>
    <w:rsid w:val="000F11F1"/>
    <w:rsid w:val="000F16D5"/>
    <w:rsid w:val="000F1CE1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5799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5EE5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482B"/>
    <w:rsid w:val="00144A09"/>
    <w:rsid w:val="00144F40"/>
    <w:rsid w:val="00145840"/>
    <w:rsid w:val="00145BB7"/>
    <w:rsid w:val="00145E11"/>
    <w:rsid w:val="0014671F"/>
    <w:rsid w:val="00146EC4"/>
    <w:rsid w:val="001532DF"/>
    <w:rsid w:val="001534F2"/>
    <w:rsid w:val="001535B2"/>
    <w:rsid w:val="0015527D"/>
    <w:rsid w:val="001563FD"/>
    <w:rsid w:val="001569D1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6644"/>
    <w:rsid w:val="0018046F"/>
    <w:rsid w:val="00181163"/>
    <w:rsid w:val="001812AB"/>
    <w:rsid w:val="00181E7A"/>
    <w:rsid w:val="00182155"/>
    <w:rsid w:val="00182CD0"/>
    <w:rsid w:val="00182F05"/>
    <w:rsid w:val="00183AB2"/>
    <w:rsid w:val="00192B00"/>
    <w:rsid w:val="001935EE"/>
    <w:rsid w:val="00194D9F"/>
    <w:rsid w:val="001A0591"/>
    <w:rsid w:val="001A23F5"/>
    <w:rsid w:val="001A5FAB"/>
    <w:rsid w:val="001A6E64"/>
    <w:rsid w:val="001A7C93"/>
    <w:rsid w:val="001B005D"/>
    <w:rsid w:val="001B16F3"/>
    <w:rsid w:val="001B43F6"/>
    <w:rsid w:val="001C222D"/>
    <w:rsid w:val="001C2475"/>
    <w:rsid w:val="001C32F8"/>
    <w:rsid w:val="001C3C2F"/>
    <w:rsid w:val="001C4EB2"/>
    <w:rsid w:val="001C508F"/>
    <w:rsid w:val="001C6D70"/>
    <w:rsid w:val="001D0037"/>
    <w:rsid w:val="001D0488"/>
    <w:rsid w:val="001D073C"/>
    <w:rsid w:val="001D2E51"/>
    <w:rsid w:val="001D3B76"/>
    <w:rsid w:val="001D4AE2"/>
    <w:rsid w:val="001D50CC"/>
    <w:rsid w:val="001D6201"/>
    <w:rsid w:val="001E071C"/>
    <w:rsid w:val="001E07A8"/>
    <w:rsid w:val="001E0C38"/>
    <w:rsid w:val="001E3641"/>
    <w:rsid w:val="001E4852"/>
    <w:rsid w:val="001E4BA0"/>
    <w:rsid w:val="001E55D6"/>
    <w:rsid w:val="001E6B0B"/>
    <w:rsid w:val="001E6CF3"/>
    <w:rsid w:val="001F0280"/>
    <w:rsid w:val="001F0510"/>
    <w:rsid w:val="001F56A0"/>
    <w:rsid w:val="001F71D7"/>
    <w:rsid w:val="001F7326"/>
    <w:rsid w:val="001F75AE"/>
    <w:rsid w:val="001F7E2D"/>
    <w:rsid w:val="00202AA7"/>
    <w:rsid w:val="0020426D"/>
    <w:rsid w:val="00206A4C"/>
    <w:rsid w:val="00207C4D"/>
    <w:rsid w:val="00211C76"/>
    <w:rsid w:val="00211F5D"/>
    <w:rsid w:val="00212489"/>
    <w:rsid w:val="002127A2"/>
    <w:rsid w:val="0021336C"/>
    <w:rsid w:val="0021414D"/>
    <w:rsid w:val="002159CF"/>
    <w:rsid w:val="00215A29"/>
    <w:rsid w:val="00216361"/>
    <w:rsid w:val="00217208"/>
    <w:rsid w:val="0022435A"/>
    <w:rsid w:val="0022772A"/>
    <w:rsid w:val="002328A6"/>
    <w:rsid w:val="00235562"/>
    <w:rsid w:val="002362B8"/>
    <w:rsid w:val="00240BBB"/>
    <w:rsid w:val="00240C1A"/>
    <w:rsid w:val="00241DE4"/>
    <w:rsid w:val="00242A7F"/>
    <w:rsid w:val="002434C8"/>
    <w:rsid w:val="002438A0"/>
    <w:rsid w:val="0024469D"/>
    <w:rsid w:val="00246731"/>
    <w:rsid w:val="002467D9"/>
    <w:rsid w:val="00250719"/>
    <w:rsid w:val="002515E9"/>
    <w:rsid w:val="00251B9D"/>
    <w:rsid w:val="0025288B"/>
    <w:rsid w:val="00252AB3"/>
    <w:rsid w:val="00252B0D"/>
    <w:rsid w:val="0026019C"/>
    <w:rsid w:val="0026192B"/>
    <w:rsid w:val="00261C69"/>
    <w:rsid w:val="002620B9"/>
    <w:rsid w:val="00263840"/>
    <w:rsid w:val="00263931"/>
    <w:rsid w:val="00263974"/>
    <w:rsid w:val="00263FD4"/>
    <w:rsid w:val="00266C99"/>
    <w:rsid w:val="00267763"/>
    <w:rsid w:val="00275BC2"/>
    <w:rsid w:val="00275D5E"/>
    <w:rsid w:val="002823BB"/>
    <w:rsid w:val="00282693"/>
    <w:rsid w:val="00282A22"/>
    <w:rsid w:val="00282B84"/>
    <w:rsid w:val="00283C91"/>
    <w:rsid w:val="002858B7"/>
    <w:rsid w:val="00287888"/>
    <w:rsid w:val="002901A5"/>
    <w:rsid w:val="002945EE"/>
    <w:rsid w:val="002949CC"/>
    <w:rsid w:val="00295151"/>
    <w:rsid w:val="00297331"/>
    <w:rsid w:val="002A0207"/>
    <w:rsid w:val="002A07DE"/>
    <w:rsid w:val="002A1D03"/>
    <w:rsid w:val="002A4BBC"/>
    <w:rsid w:val="002A54E1"/>
    <w:rsid w:val="002A5BE5"/>
    <w:rsid w:val="002A6071"/>
    <w:rsid w:val="002A66C4"/>
    <w:rsid w:val="002A72C1"/>
    <w:rsid w:val="002A7AFF"/>
    <w:rsid w:val="002B0364"/>
    <w:rsid w:val="002B3C46"/>
    <w:rsid w:val="002B42C2"/>
    <w:rsid w:val="002B5705"/>
    <w:rsid w:val="002B6479"/>
    <w:rsid w:val="002B6598"/>
    <w:rsid w:val="002B6F8E"/>
    <w:rsid w:val="002B71DC"/>
    <w:rsid w:val="002C07C3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72C2"/>
    <w:rsid w:val="002D23A4"/>
    <w:rsid w:val="002D4675"/>
    <w:rsid w:val="002D4C81"/>
    <w:rsid w:val="002D5210"/>
    <w:rsid w:val="002D5287"/>
    <w:rsid w:val="002D54B2"/>
    <w:rsid w:val="002D5BB2"/>
    <w:rsid w:val="002D6242"/>
    <w:rsid w:val="002D7DF2"/>
    <w:rsid w:val="002E0923"/>
    <w:rsid w:val="002E14A9"/>
    <w:rsid w:val="002E2D07"/>
    <w:rsid w:val="002E4A00"/>
    <w:rsid w:val="002E6479"/>
    <w:rsid w:val="002E6828"/>
    <w:rsid w:val="002E7572"/>
    <w:rsid w:val="002E7749"/>
    <w:rsid w:val="002F0107"/>
    <w:rsid w:val="002F048C"/>
    <w:rsid w:val="002F2D62"/>
    <w:rsid w:val="002F3209"/>
    <w:rsid w:val="002F49B8"/>
    <w:rsid w:val="002F7260"/>
    <w:rsid w:val="002F7DB1"/>
    <w:rsid w:val="003009ED"/>
    <w:rsid w:val="003010FF"/>
    <w:rsid w:val="003045EF"/>
    <w:rsid w:val="003064B1"/>
    <w:rsid w:val="003070ED"/>
    <w:rsid w:val="0030723D"/>
    <w:rsid w:val="00307499"/>
    <w:rsid w:val="00307A7D"/>
    <w:rsid w:val="00307C6D"/>
    <w:rsid w:val="00307CFF"/>
    <w:rsid w:val="003108DE"/>
    <w:rsid w:val="00312247"/>
    <w:rsid w:val="0031347D"/>
    <w:rsid w:val="003135A0"/>
    <w:rsid w:val="00315285"/>
    <w:rsid w:val="003159D3"/>
    <w:rsid w:val="00316CA5"/>
    <w:rsid w:val="00316CD8"/>
    <w:rsid w:val="0031747E"/>
    <w:rsid w:val="00317B2C"/>
    <w:rsid w:val="00317D04"/>
    <w:rsid w:val="003201BE"/>
    <w:rsid w:val="0032068E"/>
    <w:rsid w:val="0032238F"/>
    <w:rsid w:val="003243DB"/>
    <w:rsid w:val="00325B6D"/>
    <w:rsid w:val="003275DD"/>
    <w:rsid w:val="00331124"/>
    <w:rsid w:val="00331393"/>
    <w:rsid w:val="0033474A"/>
    <w:rsid w:val="003351B5"/>
    <w:rsid w:val="003363F4"/>
    <w:rsid w:val="00336AD4"/>
    <w:rsid w:val="00336E30"/>
    <w:rsid w:val="003419D2"/>
    <w:rsid w:val="00343FA4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4766"/>
    <w:rsid w:val="00366FB1"/>
    <w:rsid w:val="00372C1F"/>
    <w:rsid w:val="00373C14"/>
    <w:rsid w:val="00375BA7"/>
    <w:rsid w:val="00376739"/>
    <w:rsid w:val="00380FD4"/>
    <w:rsid w:val="00383419"/>
    <w:rsid w:val="00384A81"/>
    <w:rsid w:val="00385D52"/>
    <w:rsid w:val="00385E23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7445"/>
    <w:rsid w:val="00397BA9"/>
    <w:rsid w:val="003A0963"/>
    <w:rsid w:val="003A1C4B"/>
    <w:rsid w:val="003A2BA3"/>
    <w:rsid w:val="003A59C5"/>
    <w:rsid w:val="003A5A49"/>
    <w:rsid w:val="003B10D7"/>
    <w:rsid w:val="003B2AFA"/>
    <w:rsid w:val="003B2F59"/>
    <w:rsid w:val="003B3196"/>
    <w:rsid w:val="003B327A"/>
    <w:rsid w:val="003B3923"/>
    <w:rsid w:val="003B44E2"/>
    <w:rsid w:val="003B6AD4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CA1"/>
    <w:rsid w:val="003C69D4"/>
    <w:rsid w:val="003C7F2D"/>
    <w:rsid w:val="003D0684"/>
    <w:rsid w:val="003D1B90"/>
    <w:rsid w:val="003D4375"/>
    <w:rsid w:val="003D6013"/>
    <w:rsid w:val="003E02DB"/>
    <w:rsid w:val="003E0607"/>
    <w:rsid w:val="003E095C"/>
    <w:rsid w:val="003E09EF"/>
    <w:rsid w:val="003E0F36"/>
    <w:rsid w:val="003E151B"/>
    <w:rsid w:val="003E4741"/>
    <w:rsid w:val="003E74ED"/>
    <w:rsid w:val="003F0622"/>
    <w:rsid w:val="003F096B"/>
    <w:rsid w:val="003F10D1"/>
    <w:rsid w:val="003F153E"/>
    <w:rsid w:val="003F2113"/>
    <w:rsid w:val="003F2373"/>
    <w:rsid w:val="003F2724"/>
    <w:rsid w:val="003F47B9"/>
    <w:rsid w:val="003F47F4"/>
    <w:rsid w:val="003F51AC"/>
    <w:rsid w:val="003F5D7F"/>
    <w:rsid w:val="003F6018"/>
    <w:rsid w:val="003F7817"/>
    <w:rsid w:val="0040437F"/>
    <w:rsid w:val="004049AA"/>
    <w:rsid w:val="00405375"/>
    <w:rsid w:val="00405947"/>
    <w:rsid w:val="00405C98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2682E"/>
    <w:rsid w:val="0043075D"/>
    <w:rsid w:val="00430B86"/>
    <w:rsid w:val="004318AF"/>
    <w:rsid w:val="004328EB"/>
    <w:rsid w:val="004351E9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24F6"/>
    <w:rsid w:val="00452698"/>
    <w:rsid w:val="00452CAE"/>
    <w:rsid w:val="00452D67"/>
    <w:rsid w:val="00454000"/>
    <w:rsid w:val="00454292"/>
    <w:rsid w:val="00456488"/>
    <w:rsid w:val="00456D79"/>
    <w:rsid w:val="00456E96"/>
    <w:rsid w:val="00461A3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5B73"/>
    <w:rsid w:val="00486BFB"/>
    <w:rsid w:val="0048755D"/>
    <w:rsid w:val="00487678"/>
    <w:rsid w:val="00490079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71A6"/>
    <w:rsid w:val="004A7868"/>
    <w:rsid w:val="004A7F93"/>
    <w:rsid w:val="004B033C"/>
    <w:rsid w:val="004B1125"/>
    <w:rsid w:val="004B1D2A"/>
    <w:rsid w:val="004B36F5"/>
    <w:rsid w:val="004B419F"/>
    <w:rsid w:val="004B4DB5"/>
    <w:rsid w:val="004B65E4"/>
    <w:rsid w:val="004C0A40"/>
    <w:rsid w:val="004C0BA0"/>
    <w:rsid w:val="004C16B1"/>
    <w:rsid w:val="004C407B"/>
    <w:rsid w:val="004C57FA"/>
    <w:rsid w:val="004C5AE7"/>
    <w:rsid w:val="004C7C35"/>
    <w:rsid w:val="004D05F8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709F"/>
    <w:rsid w:val="004E7B34"/>
    <w:rsid w:val="004F2E0E"/>
    <w:rsid w:val="004F4324"/>
    <w:rsid w:val="004F5A94"/>
    <w:rsid w:val="0050442E"/>
    <w:rsid w:val="005046A2"/>
    <w:rsid w:val="00505574"/>
    <w:rsid w:val="00505710"/>
    <w:rsid w:val="00507A8B"/>
    <w:rsid w:val="00507C94"/>
    <w:rsid w:val="005103C8"/>
    <w:rsid w:val="00510575"/>
    <w:rsid w:val="00510645"/>
    <w:rsid w:val="005122B4"/>
    <w:rsid w:val="00512B69"/>
    <w:rsid w:val="00513222"/>
    <w:rsid w:val="00514A1B"/>
    <w:rsid w:val="00514C86"/>
    <w:rsid w:val="00514F29"/>
    <w:rsid w:val="00516DD8"/>
    <w:rsid w:val="005170C5"/>
    <w:rsid w:val="0051732C"/>
    <w:rsid w:val="0052010F"/>
    <w:rsid w:val="00520631"/>
    <w:rsid w:val="0052184D"/>
    <w:rsid w:val="00521A62"/>
    <w:rsid w:val="0052221F"/>
    <w:rsid w:val="005233B5"/>
    <w:rsid w:val="005244D3"/>
    <w:rsid w:val="00525414"/>
    <w:rsid w:val="0052554D"/>
    <w:rsid w:val="0052578C"/>
    <w:rsid w:val="00525C86"/>
    <w:rsid w:val="00525E70"/>
    <w:rsid w:val="0052772C"/>
    <w:rsid w:val="005278B6"/>
    <w:rsid w:val="00527ACE"/>
    <w:rsid w:val="00530596"/>
    <w:rsid w:val="00531266"/>
    <w:rsid w:val="00532422"/>
    <w:rsid w:val="00532BB0"/>
    <w:rsid w:val="00534EF1"/>
    <w:rsid w:val="00536635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576D"/>
    <w:rsid w:val="00555A95"/>
    <w:rsid w:val="00560E8C"/>
    <w:rsid w:val="005621A4"/>
    <w:rsid w:val="005637E7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A70"/>
    <w:rsid w:val="005878DD"/>
    <w:rsid w:val="00587E85"/>
    <w:rsid w:val="0059196E"/>
    <w:rsid w:val="005919B0"/>
    <w:rsid w:val="00591EAF"/>
    <w:rsid w:val="00592030"/>
    <w:rsid w:val="00592D6C"/>
    <w:rsid w:val="00596422"/>
    <w:rsid w:val="005A06FD"/>
    <w:rsid w:val="005A1C6F"/>
    <w:rsid w:val="005A2BCE"/>
    <w:rsid w:val="005A3927"/>
    <w:rsid w:val="005A6156"/>
    <w:rsid w:val="005A67D7"/>
    <w:rsid w:val="005A6979"/>
    <w:rsid w:val="005B1F70"/>
    <w:rsid w:val="005B3B92"/>
    <w:rsid w:val="005B46BD"/>
    <w:rsid w:val="005B5FB3"/>
    <w:rsid w:val="005B663E"/>
    <w:rsid w:val="005C1783"/>
    <w:rsid w:val="005C20F5"/>
    <w:rsid w:val="005C2175"/>
    <w:rsid w:val="005C3342"/>
    <w:rsid w:val="005C5AB9"/>
    <w:rsid w:val="005C7E9B"/>
    <w:rsid w:val="005D2891"/>
    <w:rsid w:val="005D4668"/>
    <w:rsid w:val="005E0E7C"/>
    <w:rsid w:val="005E0ED6"/>
    <w:rsid w:val="005E2A09"/>
    <w:rsid w:val="005E2E09"/>
    <w:rsid w:val="005E4315"/>
    <w:rsid w:val="005E4ED1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EC5"/>
    <w:rsid w:val="005F635E"/>
    <w:rsid w:val="005F6D4A"/>
    <w:rsid w:val="00601CF0"/>
    <w:rsid w:val="00601F96"/>
    <w:rsid w:val="006026BA"/>
    <w:rsid w:val="00603826"/>
    <w:rsid w:val="00605CFB"/>
    <w:rsid w:val="0060715C"/>
    <w:rsid w:val="00611591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B22"/>
    <w:rsid w:val="00636602"/>
    <w:rsid w:val="006416B8"/>
    <w:rsid w:val="00641B42"/>
    <w:rsid w:val="006424C9"/>
    <w:rsid w:val="00642663"/>
    <w:rsid w:val="0064266D"/>
    <w:rsid w:val="00644410"/>
    <w:rsid w:val="00644EAE"/>
    <w:rsid w:val="0064500D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FD9"/>
    <w:rsid w:val="00663FEE"/>
    <w:rsid w:val="0066542A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4942"/>
    <w:rsid w:val="00686C61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B86"/>
    <w:rsid w:val="006A687F"/>
    <w:rsid w:val="006A6F60"/>
    <w:rsid w:val="006B0E7E"/>
    <w:rsid w:val="006B20D9"/>
    <w:rsid w:val="006B26FE"/>
    <w:rsid w:val="006B2D8A"/>
    <w:rsid w:val="006B5AB2"/>
    <w:rsid w:val="006B7CDC"/>
    <w:rsid w:val="006C07C7"/>
    <w:rsid w:val="006C154C"/>
    <w:rsid w:val="006C3124"/>
    <w:rsid w:val="006C4931"/>
    <w:rsid w:val="006C6907"/>
    <w:rsid w:val="006C77EF"/>
    <w:rsid w:val="006C7DA2"/>
    <w:rsid w:val="006D0A7E"/>
    <w:rsid w:val="006D33C9"/>
    <w:rsid w:val="006D40A7"/>
    <w:rsid w:val="006D787C"/>
    <w:rsid w:val="006E23F0"/>
    <w:rsid w:val="006E2524"/>
    <w:rsid w:val="006E32C7"/>
    <w:rsid w:val="006E449E"/>
    <w:rsid w:val="006F1432"/>
    <w:rsid w:val="006F3042"/>
    <w:rsid w:val="006F402E"/>
    <w:rsid w:val="006F4D15"/>
    <w:rsid w:val="006F4DB2"/>
    <w:rsid w:val="006F5A71"/>
    <w:rsid w:val="006F5E03"/>
    <w:rsid w:val="00702527"/>
    <w:rsid w:val="00706301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76B6"/>
    <w:rsid w:val="00737B6E"/>
    <w:rsid w:val="007409B6"/>
    <w:rsid w:val="007428B8"/>
    <w:rsid w:val="0074309D"/>
    <w:rsid w:val="0074367F"/>
    <w:rsid w:val="0074528F"/>
    <w:rsid w:val="00747AC3"/>
    <w:rsid w:val="00747C63"/>
    <w:rsid w:val="00747D81"/>
    <w:rsid w:val="00747E78"/>
    <w:rsid w:val="007502ED"/>
    <w:rsid w:val="007512E2"/>
    <w:rsid w:val="007543EE"/>
    <w:rsid w:val="00755D07"/>
    <w:rsid w:val="00757DBE"/>
    <w:rsid w:val="00764335"/>
    <w:rsid w:val="00765423"/>
    <w:rsid w:val="00765BD3"/>
    <w:rsid w:val="00765E54"/>
    <w:rsid w:val="00773CDE"/>
    <w:rsid w:val="0077484F"/>
    <w:rsid w:val="007762C7"/>
    <w:rsid w:val="00776AE0"/>
    <w:rsid w:val="00782299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A3DEE"/>
    <w:rsid w:val="007A45FE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BAF"/>
    <w:rsid w:val="007B4EA6"/>
    <w:rsid w:val="007B7096"/>
    <w:rsid w:val="007B74C5"/>
    <w:rsid w:val="007C0EAA"/>
    <w:rsid w:val="007C2202"/>
    <w:rsid w:val="007C2C05"/>
    <w:rsid w:val="007C4B2D"/>
    <w:rsid w:val="007C524A"/>
    <w:rsid w:val="007C5C2E"/>
    <w:rsid w:val="007D0B2A"/>
    <w:rsid w:val="007D1CD9"/>
    <w:rsid w:val="007D259A"/>
    <w:rsid w:val="007D2DCB"/>
    <w:rsid w:val="007D3814"/>
    <w:rsid w:val="007D7DC8"/>
    <w:rsid w:val="007D7E70"/>
    <w:rsid w:val="007E0A06"/>
    <w:rsid w:val="007E135F"/>
    <w:rsid w:val="007E20C1"/>
    <w:rsid w:val="007E3539"/>
    <w:rsid w:val="007E474F"/>
    <w:rsid w:val="007E535E"/>
    <w:rsid w:val="007E76BC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470"/>
    <w:rsid w:val="008027C8"/>
    <w:rsid w:val="008029DB"/>
    <w:rsid w:val="008031EE"/>
    <w:rsid w:val="00807B35"/>
    <w:rsid w:val="0081005E"/>
    <w:rsid w:val="008107C2"/>
    <w:rsid w:val="00810BAE"/>
    <w:rsid w:val="00812DFC"/>
    <w:rsid w:val="00814BAE"/>
    <w:rsid w:val="00815522"/>
    <w:rsid w:val="008166A8"/>
    <w:rsid w:val="0081743A"/>
    <w:rsid w:val="00817D64"/>
    <w:rsid w:val="00817D6D"/>
    <w:rsid w:val="00822047"/>
    <w:rsid w:val="00825662"/>
    <w:rsid w:val="008318EA"/>
    <w:rsid w:val="00834303"/>
    <w:rsid w:val="00834742"/>
    <w:rsid w:val="0083499E"/>
    <w:rsid w:val="0083606B"/>
    <w:rsid w:val="008400AB"/>
    <w:rsid w:val="00840170"/>
    <w:rsid w:val="00840D82"/>
    <w:rsid w:val="0084320F"/>
    <w:rsid w:val="008443DF"/>
    <w:rsid w:val="00845242"/>
    <w:rsid w:val="00846147"/>
    <w:rsid w:val="00846255"/>
    <w:rsid w:val="008473C5"/>
    <w:rsid w:val="008476EB"/>
    <w:rsid w:val="00850D31"/>
    <w:rsid w:val="00850D69"/>
    <w:rsid w:val="00855946"/>
    <w:rsid w:val="00860D15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0C25"/>
    <w:rsid w:val="00871A77"/>
    <w:rsid w:val="008723F8"/>
    <w:rsid w:val="0087539A"/>
    <w:rsid w:val="008757D0"/>
    <w:rsid w:val="00875891"/>
    <w:rsid w:val="00875E39"/>
    <w:rsid w:val="00877CB5"/>
    <w:rsid w:val="00881B19"/>
    <w:rsid w:val="0088282C"/>
    <w:rsid w:val="00882908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F93"/>
    <w:rsid w:val="00896918"/>
    <w:rsid w:val="008979D8"/>
    <w:rsid w:val="008A01E0"/>
    <w:rsid w:val="008A1931"/>
    <w:rsid w:val="008A281B"/>
    <w:rsid w:val="008A28FC"/>
    <w:rsid w:val="008A3809"/>
    <w:rsid w:val="008A4C95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6115"/>
    <w:rsid w:val="008C7BA9"/>
    <w:rsid w:val="008C7CE9"/>
    <w:rsid w:val="008C7F29"/>
    <w:rsid w:val="008D0FA5"/>
    <w:rsid w:val="008D11A2"/>
    <w:rsid w:val="008D3D86"/>
    <w:rsid w:val="008D4FEE"/>
    <w:rsid w:val="008D58FF"/>
    <w:rsid w:val="008D5F24"/>
    <w:rsid w:val="008D68E6"/>
    <w:rsid w:val="008E17B3"/>
    <w:rsid w:val="008E3108"/>
    <w:rsid w:val="008E4DF7"/>
    <w:rsid w:val="008E4DFE"/>
    <w:rsid w:val="008E5BA3"/>
    <w:rsid w:val="008E5F6C"/>
    <w:rsid w:val="008E624E"/>
    <w:rsid w:val="008F1BE2"/>
    <w:rsid w:val="008F1C39"/>
    <w:rsid w:val="008F4DDE"/>
    <w:rsid w:val="008F6119"/>
    <w:rsid w:val="008F6390"/>
    <w:rsid w:val="008F6C58"/>
    <w:rsid w:val="008F6E28"/>
    <w:rsid w:val="008F6F70"/>
    <w:rsid w:val="008F7123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39A9"/>
    <w:rsid w:val="00913AE9"/>
    <w:rsid w:val="00914C29"/>
    <w:rsid w:val="00916811"/>
    <w:rsid w:val="0092169A"/>
    <w:rsid w:val="00921C55"/>
    <w:rsid w:val="0092237C"/>
    <w:rsid w:val="009223B0"/>
    <w:rsid w:val="00923098"/>
    <w:rsid w:val="0092374D"/>
    <w:rsid w:val="009262A3"/>
    <w:rsid w:val="00926FD7"/>
    <w:rsid w:val="00927368"/>
    <w:rsid w:val="00932016"/>
    <w:rsid w:val="00933B2C"/>
    <w:rsid w:val="00934838"/>
    <w:rsid w:val="009357BA"/>
    <w:rsid w:val="00935987"/>
    <w:rsid w:val="00936998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CA6"/>
    <w:rsid w:val="00950A03"/>
    <w:rsid w:val="009516C2"/>
    <w:rsid w:val="00952070"/>
    <w:rsid w:val="00952632"/>
    <w:rsid w:val="009534C6"/>
    <w:rsid w:val="009542F4"/>
    <w:rsid w:val="00956687"/>
    <w:rsid w:val="00957B53"/>
    <w:rsid w:val="00960B9B"/>
    <w:rsid w:val="00961B8E"/>
    <w:rsid w:val="00962A12"/>
    <w:rsid w:val="00962F9B"/>
    <w:rsid w:val="00963FFA"/>
    <w:rsid w:val="009646FC"/>
    <w:rsid w:val="00964869"/>
    <w:rsid w:val="009709BA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1106"/>
    <w:rsid w:val="0098444A"/>
    <w:rsid w:val="009852EC"/>
    <w:rsid w:val="00986D54"/>
    <w:rsid w:val="009900B8"/>
    <w:rsid w:val="0099062D"/>
    <w:rsid w:val="00990840"/>
    <w:rsid w:val="00992940"/>
    <w:rsid w:val="00993BDB"/>
    <w:rsid w:val="009A0185"/>
    <w:rsid w:val="009A1471"/>
    <w:rsid w:val="009A6818"/>
    <w:rsid w:val="009A71A7"/>
    <w:rsid w:val="009B0937"/>
    <w:rsid w:val="009B366F"/>
    <w:rsid w:val="009B6FDE"/>
    <w:rsid w:val="009C05F1"/>
    <w:rsid w:val="009C18B3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3F4D"/>
    <w:rsid w:val="009E6E4D"/>
    <w:rsid w:val="009F1798"/>
    <w:rsid w:val="009F1DD2"/>
    <w:rsid w:val="009F20D9"/>
    <w:rsid w:val="009F346B"/>
    <w:rsid w:val="009F4BF3"/>
    <w:rsid w:val="009F5EF7"/>
    <w:rsid w:val="009F65B8"/>
    <w:rsid w:val="009F7128"/>
    <w:rsid w:val="00A00147"/>
    <w:rsid w:val="00A0130B"/>
    <w:rsid w:val="00A0231B"/>
    <w:rsid w:val="00A02637"/>
    <w:rsid w:val="00A036E5"/>
    <w:rsid w:val="00A058CD"/>
    <w:rsid w:val="00A063A7"/>
    <w:rsid w:val="00A06A8A"/>
    <w:rsid w:val="00A1005C"/>
    <w:rsid w:val="00A1220F"/>
    <w:rsid w:val="00A12633"/>
    <w:rsid w:val="00A12FF8"/>
    <w:rsid w:val="00A13864"/>
    <w:rsid w:val="00A14208"/>
    <w:rsid w:val="00A151E1"/>
    <w:rsid w:val="00A1566A"/>
    <w:rsid w:val="00A15736"/>
    <w:rsid w:val="00A16949"/>
    <w:rsid w:val="00A17633"/>
    <w:rsid w:val="00A1780A"/>
    <w:rsid w:val="00A17F72"/>
    <w:rsid w:val="00A20558"/>
    <w:rsid w:val="00A21F5A"/>
    <w:rsid w:val="00A22314"/>
    <w:rsid w:val="00A244B4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0B8F"/>
    <w:rsid w:val="00A412EB"/>
    <w:rsid w:val="00A41454"/>
    <w:rsid w:val="00A43721"/>
    <w:rsid w:val="00A43E2F"/>
    <w:rsid w:val="00A449F4"/>
    <w:rsid w:val="00A44D5F"/>
    <w:rsid w:val="00A465C4"/>
    <w:rsid w:val="00A52453"/>
    <w:rsid w:val="00A53DE4"/>
    <w:rsid w:val="00A54F81"/>
    <w:rsid w:val="00A56988"/>
    <w:rsid w:val="00A60B02"/>
    <w:rsid w:val="00A63387"/>
    <w:rsid w:val="00A6407B"/>
    <w:rsid w:val="00A65A91"/>
    <w:rsid w:val="00A65ACC"/>
    <w:rsid w:val="00A67623"/>
    <w:rsid w:val="00A7218F"/>
    <w:rsid w:val="00A72D8B"/>
    <w:rsid w:val="00A7334D"/>
    <w:rsid w:val="00A7379D"/>
    <w:rsid w:val="00A76BF3"/>
    <w:rsid w:val="00A76EF6"/>
    <w:rsid w:val="00A77490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0DB6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B4611"/>
    <w:rsid w:val="00AB4944"/>
    <w:rsid w:val="00AB49FF"/>
    <w:rsid w:val="00AB536F"/>
    <w:rsid w:val="00AB5A9B"/>
    <w:rsid w:val="00AB744B"/>
    <w:rsid w:val="00AB7AB5"/>
    <w:rsid w:val="00AC097D"/>
    <w:rsid w:val="00AC0A22"/>
    <w:rsid w:val="00AC0EB3"/>
    <w:rsid w:val="00AC332A"/>
    <w:rsid w:val="00AC373D"/>
    <w:rsid w:val="00AC5360"/>
    <w:rsid w:val="00AC6237"/>
    <w:rsid w:val="00AC6CFB"/>
    <w:rsid w:val="00AD09ED"/>
    <w:rsid w:val="00AD1065"/>
    <w:rsid w:val="00AD10FE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229"/>
    <w:rsid w:val="00B03AE6"/>
    <w:rsid w:val="00B059EC"/>
    <w:rsid w:val="00B07C72"/>
    <w:rsid w:val="00B10D06"/>
    <w:rsid w:val="00B114EC"/>
    <w:rsid w:val="00B15ACF"/>
    <w:rsid w:val="00B15E64"/>
    <w:rsid w:val="00B16238"/>
    <w:rsid w:val="00B17D51"/>
    <w:rsid w:val="00B17D6B"/>
    <w:rsid w:val="00B21C35"/>
    <w:rsid w:val="00B23DEC"/>
    <w:rsid w:val="00B32182"/>
    <w:rsid w:val="00B328C7"/>
    <w:rsid w:val="00B32B94"/>
    <w:rsid w:val="00B32DBC"/>
    <w:rsid w:val="00B33B75"/>
    <w:rsid w:val="00B4135A"/>
    <w:rsid w:val="00B42345"/>
    <w:rsid w:val="00B44D8B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4E52"/>
    <w:rsid w:val="00B75C79"/>
    <w:rsid w:val="00B76892"/>
    <w:rsid w:val="00B77FA7"/>
    <w:rsid w:val="00B8296A"/>
    <w:rsid w:val="00B83B4D"/>
    <w:rsid w:val="00B84A78"/>
    <w:rsid w:val="00B84DAC"/>
    <w:rsid w:val="00B86ACD"/>
    <w:rsid w:val="00B86EA8"/>
    <w:rsid w:val="00B87092"/>
    <w:rsid w:val="00B90475"/>
    <w:rsid w:val="00B90C5B"/>
    <w:rsid w:val="00B92E54"/>
    <w:rsid w:val="00B93319"/>
    <w:rsid w:val="00B93C0A"/>
    <w:rsid w:val="00B94B79"/>
    <w:rsid w:val="00B94BB7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C3A9E"/>
    <w:rsid w:val="00BC6C7B"/>
    <w:rsid w:val="00BC755E"/>
    <w:rsid w:val="00BC7C19"/>
    <w:rsid w:val="00BD220A"/>
    <w:rsid w:val="00BD233B"/>
    <w:rsid w:val="00BD311E"/>
    <w:rsid w:val="00BD6C3E"/>
    <w:rsid w:val="00BD79FA"/>
    <w:rsid w:val="00BE09E4"/>
    <w:rsid w:val="00BE344B"/>
    <w:rsid w:val="00BE3BBB"/>
    <w:rsid w:val="00BE4063"/>
    <w:rsid w:val="00BE758F"/>
    <w:rsid w:val="00BF1352"/>
    <w:rsid w:val="00BF2654"/>
    <w:rsid w:val="00BF3CB7"/>
    <w:rsid w:val="00BF544F"/>
    <w:rsid w:val="00C00E46"/>
    <w:rsid w:val="00C01E51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DFD"/>
    <w:rsid w:val="00C32CF3"/>
    <w:rsid w:val="00C347D7"/>
    <w:rsid w:val="00C37A9E"/>
    <w:rsid w:val="00C4443A"/>
    <w:rsid w:val="00C45FAF"/>
    <w:rsid w:val="00C46548"/>
    <w:rsid w:val="00C5199E"/>
    <w:rsid w:val="00C51A10"/>
    <w:rsid w:val="00C51AD6"/>
    <w:rsid w:val="00C53883"/>
    <w:rsid w:val="00C55D99"/>
    <w:rsid w:val="00C578EB"/>
    <w:rsid w:val="00C61550"/>
    <w:rsid w:val="00C615BB"/>
    <w:rsid w:val="00C62080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24D7"/>
    <w:rsid w:val="00C86247"/>
    <w:rsid w:val="00C87433"/>
    <w:rsid w:val="00C8745F"/>
    <w:rsid w:val="00C877CA"/>
    <w:rsid w:val="00C87CF4"/>
    <w:rsid w:val="00C903A2"/>
    <w:rsid w:val="00C958EF"/>
    <w:rsid w:val="00C9763A"/>
    <w:rsid w:val="00C97702"/>
    <w:rsid w:val="00CA02DB"/>
    <w:rsid w:val="00CA0E50"/>
    <w:rsid w:val="00CA54BA"/>
    <w:rsid w:val="00CA6218"/>
    <w:rsid w:val="00CB087A"/>
    <w:rsid w:val="00CB217D"/>
    <w:rsid w:val="00CB2637"/>
    <w:rsid w:val="00CB278D"/>
    <w:rsid w:val="00CB2E7E"/>
    <w:rsid w:val="00CB56D4"/>
    <w:rsid w:val="00CB5D96"/>
    <w:rsid w:val="00CB608B"/>
    <w:rsid w:val="00CC02C2"/>
    <w:rsid w:val="00CC0508"/>
    <w:rsid w:val="00CC07B0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38E4"/>
    <w:rsid w:val="00CE6431"/>
    <w:rsid w:val="00CF0EB3"/>
    <w:rsid w:val="00CF1FA9"/>
    <w:rsid w:val="00CF674B"/>
    <w:rsid w:val="00CF6D58"/>
    <w:rsid w:val="00D015FD"/>
    <w:rsid w:val="00D02A78"/>
    <w:rsid w:val="00D03D3B"/>
    <w:rsid w:val="00D054D5"/>
    <w:rsid w:val="00D057DE"/>
    <w:rsid w:val="00D058C2"/>
    <w:rsid w:val="00D05A25"/>
    <w:rsid w:val="00D07447"/>
    <w:rsid w:val="00D07545"/>
    <w:rsid w:val="00D102F8"/>
    <w:rsid w:val="00D11BF1"/>
    <w:rsid w:val="00D133A6"/>
    <w:rsid w:val="00D15C45"/>
    <w:rsid w:val="00D15E14"/>
    <w:rsid w:val="00D167D9"/>
    <w:rsid w:val="00D16E44"/>
    <w:rsid w:val="00D2087F"/>
    <w:rsid w:val="00D23490"/>
    <w:rsid w:val="00D23952"/>
    <w:rsid w:val="00D23B3A"/>
    <w:rsid w:val="00D24580"/>
    <w:rsid w:val="00D24730"/>
    <w:rsid w:val="00D24788"/>
    <w:rsid w:val="00D24A30"/>
    <w:rsid w:val="00D25FEF"/>
    <w:rsid w:val="00D26767"/>
    <w:rsid w:val="00D269CF"/>
    <w:rsid w:val="00D27067"/>
    <w:rsid w:val="00D27128"/>
    <w:rsid w:val="00D303BC"/>
    <w:rsid w:val="00D31264"/>
    <w:rsid w:val="00D31804"/>
    <w:rsid w:val="00D31D29"/>
    <w:rsid w:val="00D320FC"/>
    <w:rsid w:val="00D3312F"/>
    <w:rsid w:val="00D33BC1"/>
    <w:rsid w:val="00D35559"/>
    <w:rsid w:val="00D36958"/>
    <w:rsid w:val="00D36B89"/>
    <w:rsid w:val="00D40809"/>
    <w:rsid w:val="00D42992"/>
    <w:rsid w:val="00D434C6"/>
    <w:rsid w:val="00D43653"/>
    <w:rsid w:val="00D44C09"/>
    <w:rsid w:val="00D44FF3"/>
    <w:rsid w:val="00D4518A"/>
    <w:rsid w:val="00D4549F"/>
    <w:rsid w:val="00D46FA9"/>
    <w:rsid w:val="00D47E9C"/>
    <w:rsid w:val="00D52B20"/>
    <w:rsid w:val="00D533E6"/>
    <w:rsid w:val="00D53444"/>
    <w:rsid w:val="00D54814"/>
    <w:rsid w:val="00D562B9"/>
    <w:rsid w:val="00D57642"/>
    <w:rsid w:val="00D620C5"/>
    <w:rsid w:val="00D6445D"/>
    <w:rsid w:val="00D644EC"/>
    <w:rsid w:val="00D64695"/>
    <w:rsid w:val="00D64C84"/>
    <w:rsid w:val="00D66E96"/>
    <w:rsid w:val="00D672AF"/>
    <w:rsid w:val="00D729AF"/>
    <w:rsid w:val="00D75E5D"/>
    <w:rsid w:val="00D76A20"/>
    <w:rsid w:val="00D76F05"/>
    <w:rsid w:val="00D772D8"/>
    <w:rsid w:val="00D777DD"/>
    <w:rsid w:val="00D80DC9"/>
    <w:rsid w:val="00D829EC"/>
    <w:rsid w:val="00D83132"/>
    <w:rsid w:val="00D83835"/>
    <w:rsid w:val="00D87E08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A0E"/>
    <w:rsid w:val="00DC11B0"/>
    <w:rsid w:val="00DC26D1"/>
    <w:rsid w:val="00DC2928"/>
    <w:rsid w:val="00DC66B3"/>
    <w:rsid w:val="00DC746A"/>
    <w:rsid w:val="00DD27DD"/>
    <w:rsid w:val="00DD28F3"/>
    <w:rsid w:val="00DD3258"/>
    <w:rsid w:val="00DD359D"/>
    <w:rsid w:val="00DD45B2"/>
    <w:rsid w:val="00DD4AFE"/>
    <w:rsid w:val="00DD5F7C"/>
    <w:rsid w:val="00DD7048"/>
    <w:rsid w:val="00DD7CC4"/>
    <w:rsid w:val="00DE1DE9"/>
    <w:rsid w:val="00DE36FC"/>
    <w:rsid w:val="00DE3852"/>
    <w:rsid w:val="00DE3E2E"/>
    <w:rsid w:val="00DE53DB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27F56"/>
    <w:rsid w:val="00E3041B"/>
    <w:rsid w:val="00E330C1"/>
    <w:rsid w:val="00E336D7"/>
    <w:rsid w:val="00E345A0"/>
    <w:rsid w:val="00E36133"/>
    <w:rsid w:val="00E36A03"/>
    <w:rsid w:val="00E37CA2"/>
    <w:rsid w:val="00E40513"/>
    <w:rsid w:val="00E40779"/>
    <w:rsid w:val="00E42EFE"/>
    <w:rsid w:val="00E441C3"/>
    <w:rsid w:val="00E4556E"/>
    <w:rsid w:val="00E45D67"/>
    <w:rsid w:val="00E476C9"/>
    <w:rsid w:val="00E47B01"/>
    <w:rsid w:val="00E47D54"/>
    <w:rsid w:val="00E520BC"/>
    <w:rsid w:val="00E526C3"/>
    <w:rsid w:val="00E52F98"/>
    <w:rsid w:val="00E53460"/>
    <w:rsid w:val="00E53E32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2503"/>
    <w:rsid w:val="00E76D5C"/>
    <w:rsid w:val="00E77168"/>
    <w:rsid w:val="00E80387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96183"/>
    <w:rsid w:val="00EA252D"/>
    <w:rsid w:val="00EA58F0"/>
    <w:rsid w:val="00EA5AAE"/>
    <w:rsid w:val="00EA5B75"/>
    <w:rsid w:val="00EA6042"/>
    <w:rsid w:val="00EB1F5B"/>
    <w:rsid w:val="00EB21AE"/>
    <w:rsid w:val="00EB24D7"/>
    <w:rsid w:val="00EB4A4D"/>
    <w:rsid w:val="00EB62E5"/>
    <w:rsid w:val="00EB6595"/>
    <w:rsid w:val="00EB7CE2"/>
    <w:rsid w:val="00EC24C3"/>
    <w:rsid w:val="00EC281F"/>
    <w:rsid w:val="00EC32E7"/>
    <w:rsid w:val="00EC419C"/>
    <w:rsid w:val="00EC7076"/>
    <w:rsid w:val="00EC7F00"/>
    <w:rsid w:val="00ED0497"/>
    <w:rsid w:val="00ED0736"/>
    <w:rsid w:val="00ED1ABA"/>
    <w:rsid w:val="00ED39D5"/>
    <w:rsid w:val="00ED4188"/>
    <w:rsid w:val="00ED4A63"/>
    <w:rsid w:val="00ED4B27"/>
    <w:rsid w:val="00ED5E1E"/>
    <w:rsid w:val="00EE3C54"/>
    <w:rsid w:val="00EE474C"/>
    <w:rsid w:val="00EE4C0A"/>
    <w:rsid w:val="00EE67D4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4691"/>
    <w:rsid w:val="00F146E9"/>
    <w:rsid w:val="00F24225"/>
    <w:rsid w:val="00F242FA"/>
    <w:rsid w:val="00F252BC"/>
    <w:rsid w:val="00F25BEC"/>
    <w:rsid w:val="00F26738"/>
    <w:rsid w:val="00F30960"/>
    <w:rsid w:val="00F31E27"/>
    <w:rsid w:val="00F328FA"/>
    <w:rsid w:val="00F32A13"/>
    <w:rsid w:val="00F32BB5"/>
    <w:rsid w:val="00F3310D"/>
    <w:rsid w:val="00F333CE"/>
    <w:rsid w:val="00F33FA6"/>
    <w:rsid w:val="00F34EDC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334"/>
    <w:rsid w:val="00F62422"/>
    <w:rsid w:val="00F65723"/>
    <w:rsid w:val="00F72D23"/>
    <w:rsid w:val="00F73C57"/>
    <w:rsid w:val="00F73E5C"/>
    <w:rsid w:val="00F73EFB"/>
    <w:rsid w:val="00F75112"/>
    <w:rsid w:val="00F75E18"/>
    <w:rsid w:val="00F7607E"/>
    <w:rsid w:val="00F76396"/>
    <w:rsid w:val="00F866C2"/>
    <w:rsid w:val="00F8703A"/>
    <w:rsid w:val="00F873D9"/>
    <w:rsid w:val="00F910E1"/>
    <w:rsid w:val="00F93DA6"/>
    <w:rsid w:val="00F94203"/>
    <w:rsid w:val="00F95780"/>
    <w:rsid w:val="00F95EBA"/>
    <w:rsid w:val="00F964DF"/>
    <w:rsid w:val="00F977FA"/>
    <w:rsid w:val="00FA1589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5EE2"/>
    <w:rsid w:val="00FB5EF1"/>
    <w:rsid w:val="00FB7E63"/>
    <w:rsid w:val="00FC1458"/>
    <w:rsid w:val="00FC1B16"/>
    <w:rsid w:val="00FC1E5A"/>
    <w:rsid w:val="00FC305D"/>
    <w:rsid w:val="00FC3734"/>
    <w:rsid w:val="00FC6374"/>
    <w:rsid w:val="00FC7A27"/>
    <w:rsid w:val="00FD3BF8"/>
    <w:rsid w:val="00FD5DCF"/>
    <w:rsid w:val="00FD625A"/>
    <w:rsid w:val="00FD6FF6"/>
    <w:rsid w:val="00FE16FB"/>
    <w:rsid w:val="00FE45BC"/>
    <w:rsid w:val="00FE4830"/>
    <w:rsid w:val="00FE4A8E"/>
    <w:rsid w:val="00FE5282"/>
    <w:rsid w:val="00FE5F26"/>
    <w:rsid w:val="00FE6725"/>
    <w:rsid w:val="00FE6D7C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7A5DD2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link w:val="ae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0">
    <w:name w:val="No Spacing"/>
    <w:link w:val="af1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1">
    <w:name w:val="Без интервала Знак"/>
    <w:link w:val="af0"/>
    <w:uiPriority w:val="99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2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3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5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6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39A9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c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E868F8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E868F8"/>
    <w:pPr>
      <w:suppressAutoHyphens/>
      <w:spacing w:line="276" w:lineRule="auto"/>
      <w:ind w:right="-1" w:firstLine="709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e">
    <w:name w:val="Абзац списка Знак"/>
    <w:basedOn w:val="a0"/>
    <w:link w:val="ad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69CB-500A-4916-A608-BD6153E3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307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84</cp:revision>
  <cp:lastPrinted>2016-10-13T04:50:00Z</cp:lastPrinted>
  <dcterms:created xsi:type="dcterms:W3CDTF">2018-03-02T05:52:00Z</dcterms:created>
  <dcterms:modified xsi:type="dcterms:W3CDTF">2019-07-17T11:58:00Z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